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75" w:rsidRDefault="00DA1F75" w:rsidP="00DA1F75">
      <w:pPr>
        <w:pStyle w:val="Title"/>
      </w:pPr>
      <w:r>
        <w:t>Small Business Marketing Plan</w:t>
      </w:r>
    </w:p>
    <w:p w:rsidR="00DA1F75" w:rsidRDefault="00DA1F75" w:rsidP="00DA1F75">
      <w:pPr>
        <w:spacing w:after="0" w:line="240" w:lineRule="auto"/>
        <w:contextualSpacing/>
      </w:pPr>
      <w:r w:rsidRPr="00DA1F75">
        <w:t xml:space="preserve">A well-designed marketing plan can </w:t>
      </w:r>
      <w:r w:rsidR="00CB3DB9">
        <w:t xml:space="preserve">help you </w:t>
      </w:r>
      <w:r w:rsidRPr="00DA1F75">
        <w:t>raise awareness of your business, attract m</w:t>
      </w:r>
      <w:r w:rsidR="00CB3DB9">
        <w:t>ore customers and boost sales. Use this guide to d</w:t>
      </w:r>
      <w:r w:rsidRPr="00DA1F75">
        <w:t>evelop a 12-month marketing plan and integrate it into your company’s business plan.</w:t>
      </w:r>
    </w:p>
    <w:p w:rsidR="00DA1F75" w:rsidRPr="00DA1F75" w:rsidRDefault="00DA1F75" w:rsidP="00DA1F75">
      <w:pPr>
        <w:pStyle w:val="Heading1"/>
      </w:pPr>
      <w:r w:rsidRPr="00DA1F75">
        <w:t>Step 1: Review the Market</w:t>
      </w:r>
    </w:p>
    <w:p w:rsidR="00CB3DB9" w:rsidRDefault="00DA1F75" w:rsidP="00DA1F75">
      <w:pPr>
        <w:spacing w:after="0" w:line="240" w:lineRule="auto"/>
        <w:contextualSpacing/>
      </w:pPr>
      <w:r w:rsidRPr="00DA1F75">
        <w:t>Your plan needs an introductory section – a description of where your business stands today and how you intend to put your marketing plans in place (or change them) and what this will mean</w:t>
      </w:r>
      <w:r w:rsidR="00CB3DB9">
        <w:t xml:space="preserve"> to your business the next </w:t>
      </w:r>
      <w:r w:rsidRPr="00DA1F75">
        <w:t xml:space="preserve">12 months. </w:t>
      </w:r>
    </w:p>
    <w:p w:rsidR="00CB3DB9" w:rsidRDefault="00CB3DB9" w:rsidP="00DA1F75">
      <w:pPr>
        <w:spacing w:after="0" w:line="240" w:lineRule="auto"/>
        <w:contextualSpacing/>
      </w:pPr>
    </w:p>
    <w:p w:rsidR="00DA1F75" w:rsidRPr="00DA1F75" w:rsidRDefault="00DA1F75" w:rsidP="00DA1F75">
      <w:pPr>
        <w:spacing w:after="0" w:line="240" w:lineRule="auto"/>
        <w:contextualSpacing/>
      </w:pPr>
      <w:r w:rsidRPr="00DA1F75">
        <w:t>Your introductory section will contain:</w:t>
      </w:r>
    </w:p>
    <w:p w:rsidR="00DA1F75" w:rsidRPr="00DA1F75" w:rsidRDefault="00DA1F75" w:rsidP="00DA1F75">
      <w:pPr>
        <w:spacing w:after="0" w:line="240" w:lineRule="auto"/>
        <w:contextualSpacing/>
      </w:pPr>
    </w:p>
    <w:p w:rsidR="00DA1F75" w:rsidRPr="00DA1F75" w:rsidRDefault="00DA1F75" w:rsidP="00DA1F75">
      <w:pPr>
        <w:pStyle w:val="ListParagraph"/>
        <w:numPr>
          <w:ilvl w:val="0"/>
          <w:numId w:val="4"/>
        </w:numPr>
        <w:spacing w:after="0" w:line="240" w:lineRule="auto"/>
        <w:contextualSpacing/>
      </w:pPr>
      <w:r>
        <w:t xml:space="preserve">A description of your business - </w:t>
      </w:r>
      <w:r w:rsidRPr="00DA1F75">
        <w:t xml:space="preserve">What products or services do you offer? </w:t>
      </w:r>
    </w:p>
    <w:p w:rsidR="00DA1F75" w:rsidRDefault="00DA1F75" w:rsidP="00DA1F75">
      <w:pPr>
        <w:pStyle w:val="ListParagraph"/>
        <w:numPr>
          <w:ilvl w:val="0"/>
          <w:numId w:val="4"/>
        </w:numPr>
        <w:spacing w:after="0" w:line="240" w:lineRule="auto"/>
        <w:contextualSpacing/>
      </w:pPr>
      <w:r w:rsidRPr="00DA1F75">
        <w:t>A description of your market or business environment:</w:t>
      </w:r>
    </w:p>
    <w:p w:rsidR="00DA1F75" w:rsidRDefault="00DA1F75" w:rsidP="00DA1F75">
      <w:pPr>
        <w:pStyle w:val="ListParagraph"/>
        <w:numPr>
          <w:ilvl w:val="1"/>
          <w:numId w:val="4"/>
        </w:numPr>
        <w:spacing w:after="0" w:line="240" w:lineRule="auto"/>
        <w:contextualSpacing/>
      </w:pPr>
      <w:r w:rsidRPr="00DA1F75">
        <w:t xml:space="preserve">Are there sections of you target market that are underserved and will your product or service fill that void? If so, write a brief explanation of what this market is like and how your products are going to get the attention of the consumer. </w:t>
      </w:r>
    </w:p>
    <w:p w:rsidR="00DA1F75" w:rsidRDefault="00DA1F75" w:rsidP="00DA1F75">
      <w:pPr>
        <w:pStyle w:val="ListParagraph"/>
        <w:numPr>
          <w:ilvl w:val="1"/>
          <w:numId w:val="4"/>
        </w:numPr>
        <w:spacing w:after="0" w:line="240" w:lineRule="auto"/>
        <w:contextualSpacing/>
      </w:pPr>
      <w:r w:rsidRPr="00DA1F75">
        <w:t>Does the market want or value your service or product? Why?</w:t>
      </w:r>
    </w:p>
    <w:p w:rsidR="00DA1F75" w:rsidRDefault="00DA1F75" w:rsidP="00DA1F75">
      <w:pPr>
        <w:pStyle w:val="ListParagraph"/>
        <w:numPr>
          <w:ilvl w:val="1"/>
          <w:numId w:val="4"/>
        </w:numPr>
        <w:spacing w:after="0" w:line="240" w:lineRule="auto"/>
        <w:contextualSpacing/>
      </w:pPr>
      <w:r w:rsidRPr="00DA1F75">
        <w:t>Is there enough money to be made with your product or service in your target market?</w:t>
      </w:r>
    </w:p>
    <w:p w:rsidR="00DA1F75" w:rsidRDefault="00DA1F75" w:rsidP="00DA1F75">
      <w:pPr>
        <w:pStyle w:val="ListParagraph"/>
        <w:numPr>
          <w:ilvl w:val="1"/>
          <w:numId w:val="4"/>
        </w:numPr>
        <w:spacing w:after="0" w:line="240" w:lineRule="auto"/>
        <w:contextualSpacing/>
      </w:pPr>
      <w:r w:rsidRPr="00DA1F75">
        <w:t>How much of a profit will you need to make for your business to pay off?</w:t>
      </w:r>
    </w:p>
    <w:p w:rsidR="00DA1F75" w:rsidRDefault="00DA1F75" w:rsidP="00DA1F75">
      <w:pPr>
        <w:pStyle w:val="ListParagraph"/>
        <w:numPr>
          <w:ilvl w:val="0"/>
          <w:numId w:val="4"/>
        </w:numPr>
        <w:spacing w:after="0" w:line="240" w:lineRule="auto"/>
        <w:contextualSpacing/>
      </w:pPr>
      <w:r w:rsidRPr="00DA1F75">
        <w:t>Does your business benefit from any</w:t>
      </w:r>
      <w:r>
        <w:t xml:space="preserve"> distinct marketing advantages?</w:t>
      </w:r>
    </w:p>
    <w:p w:rsidR="00DA1F75" w:rsidRDefault="00DA1F75" w:rsidP="00DA1F75">
      <w:pPr>
        <w:pStyle w:val="ListParagraph"/>
        <w:numPr>
          <w:ilvl w:val="1"/>
          <w:numId w:val="4"/>
        </w:numPr>
        <w:spacing w:after="0" w:line="240" w:lineRule="auto"/>
        <w:contextualSpacing/>
      </w:pPr>
      <w:r w:rsidRPr="00DA1F75">
        <w:t>Is your product or service already well known?</w:t>
      </w:r>
    </w:p>
    <w:p w:rsidR="00DA1F75" w:rsidRDefault="00DA1F75" w:rsidP="00DA1F75">
      <w:pPr>
        <w:pStyle w:val="ListParagraph"/>
        <w:numPr>
          <w:ilvl w:val="1"/>
          <w:numId w:val="4"/>
        </w:numPr>
        <w:spacing w:after="0" w:line="240" w:lineRule="auto"/>
        <w:contextualSpacing/>
      </w:pPr>
      <w:r w:rsidRPr="00DA1F75">
        <w:t>Do you have high customer loyalty?</w:t>
      </w:r>
    </w:p>
    <w:p w:rsidR="00DA1F75" w:rsidRDefault="00DA1F75" w:rsidP="00DA1F75">
      <w:pPr>
        <w:pStyle w:val="ListParagraph"/>
        <w:numPr>
          <w:ilvl w:val="1"/>
          <w:numId w:val="4"/>
        </w:numPr>
        <w:spacing w:after="0" w:line="240" w:lineRule="auto"/>
        <w:contextualSpacing/>
      </w:pPr>
      <w:r w:rsidRPr="00DA1F75">
        <w:t>Do the local trade organizations endorse your product?</w:t>
      </w:r>
    </w:p>
    <w:p w:rsidR="00DA1F75" w:rsidRDefault="00DA1F75" w:rsidP="00DA1F75">
      <w:pPr>
        <w:pStyle w:val="ListParagraph"/>
        <w:numPr>
          <w:ilvl w:val="0"/>
          <w:numId w:val="4"/>
        </w:numPr>
        <w:spacing w:after="0" w:line="240" w:lineRule="auto"/>
        <w:contextualSpacing/>
      </w:pPr>
      <w:r w:rsidRPr="00DA1F75">
        <w:t>The marketing challenges you face:</w:t>
      </w:r>
    </w:p>
    <w:p w:rsidR="00DA1F75" w:rsidRDefault="00DA1F75" w:rsidP="00DA1F75">
      <w:pPr>
        <w:pStyle w:val="ListParagraph"/>
        <w:numPr>
          <w:ilvl w:val="1"/>
          <w:numId w:val="4"/>
        </w:numPr>
        <w:spacing w:after="0" w:line="240" w:lineRule="auto"/>
        <w:contextualSpacing/>
      </w:pPr>
      <w:r w:rsidRPr="00DA1F75">
        <w:t>Do you lack brand recognition?</w:t>
      </w:r>
    </w:p>
    <w:p w:rsidR="00DA1F75" w:rsidRDefault="00DA1F75" w:rsidP="00DA1F75">
      <w:pPr>
        <w:pStyle w:val="ListParagraph"/>
        <w:numPr>
          <w:ilvl w:val="1"/>
          <w:numId w:val="4"/>
        </w:numPr>
        <w:spacing w:after="0" w:line="240" w:lineRule="auto"/>
        <w:contextualSpacing/>
      </w:pPr>
      <w:r w:rsidRPr="00DA1F75">
        <w:t>Do you face a limited budget?</w:t>
      </w:r>
    </w:p>
    <w:p w:rsidR="00DA1F75" w:rsidRDefault="00DA1F75" w:rsidP="00DA1F75">
      <w:pPr>
        <w:pStyle w:val="ListParagraph"/>
        <w:numPr>
          <w:ilvl w:val="0"/>
          <w:numId w:val="4"/>
        </w:numPr>
        <w:spacing w:after="0" w:line="240" w:lineRule="auto"/>
        <w:contextualSpacing/>
      </w:pPr>
      <w:r w:rsidRPr="00DA1F75">
        <w:t>The current location of your competition:</w:t>
      </w:r>
    </w:p>
    <w:p w:rsidR="00DA1F75" w:rsidRDefault="00DA1F75" w:rsidP="00DA1F75">
      <w:pPr>
        <w:pStyle w:val="ListParagraph"/>
        <w:numPr>
          <w:ilvl w:val="1"/>
          <w:numId w:val="4"/>
        </w:numPr>
        <w:spacing w:after="0" w:line="240" w:lineRule="auto"/>
        <w:contextualSpacing/>
      </w:pPr>
      <w:r w:rsidRPr="00DA1F75">
        <w:t xml:space="preserve">Does the competition within this market leave room for you to be competitive? </w:t>
      </w:r>
    </w:p>
    <w:p w:rsidR="00DA1F75" w:rsidRDefault="00DA1F75" w:rsidP="00DA1F75">
      <w:pPr>
        <w:pStyle w:val="ListParagraph"/>
        <w:numPr>
          <w:ilvl w:val="1"/>
          <w:numId w:val="4"/>
        </w:numPr>
        <w:spacing w:after="0" w:line="240" w:lineRule="auto"/>
        <w:contextualSpacing/>
      </w:pPr>
      <w:r w:rsidRPr="00DA1F75">
        <w:t>Is your geographic location a positive or a negative?</w:t>
      </w:r>
    </w:p>
    <w:p w:rsidR="00DA1F75" w:rsidRDefault="00DA1F75" w:rsidP="00DA1F75">
      <w:pPr>
        <w:pStyle w:val="ListParagraph"/>
        <w:numPr>
          <w:ilvl w:val="0"/>
          <w:numId w:val="4"/>
        </w:numPr>
        <w:spacing w:after="0" w:line="240" w:lineRule="auto"/>
        <w:contextualSpacing/>
      </w:pPr>
      <w:r w:rsidRPr="00DA1F75">
        <w:t>What are your competition’s weaknesses? How can you use those weaknesses to your advantage?</w:t>
      </w:r>
    </w:p>
    <w:p w:rsidR="00DA1F75" w:rsidRDefault="00DA1F75" w:rsidP="00DA1F75">
      <w:pPr>
        <w:pStyle w:val="ListParagraph"/>
        <w:numPr>
          <w:ilvl w:val="1"/>
          <w:numId w:val="4"/>
        </w:numPr>
        <w:spacing w:after="0" w:line="240" w:lineRule="auto"/>
        <w:contextualSpacing/>
      </w:pPr>
      <w:r w:rsidRPr="00DA1F75">
        <w:t>Your competitor’s failure to provide flexible service may be an area you can exploit.</w:t>
      </w:r>
    </w:p>
    <w:p w:rsidR="00DA1F75" w:rsidRDefault="00DA1F75" w:rsidP="00DA1F75">
      <w:pPr>
        <w:pStyle w:val="ListParagraph"/>
        <w:numPr>
          <w:ilvl w:val="1"/>
          <w:numId w:val="4"/>
        </w:numPr>
        <w:spacing w:after="0" w:line="240" w:lineRule="auto"/>
        <w:contextualSpacing/>
      </w:pPr>
      <w:r w:rsidRPr="00DA1F75">
        <w:t>Does the competition ignore the local market?</w:t>
      </w:r>
    </w:p>
    <w:p w:rsidR="00DA1F75" w:rsidRDefault="00DA1F75" w:rsidP="00DA1F75">
      <w:pPr>
        <w:pStyle w:val="ListParagraph"/>
        <w:numPr>
          <w:ilvl w:val="0"/>
          <w:numId w:val="4"/>
        </w:numPr>
        <w:spacing w:after="0" w:line="240" w:lineRule="auto"/>
        <w:contextualSpacing/>
      </w:pPr>
      <w:r w:rsidRPr="00DA1F75">
        <w:t>Are there any foreseeable outside influences on your business?</w:t>
      </w:r>
    </w:p>
    <w:p w:rsidR="00DA1F75" w:rsidRDefault="00DA1F75" w:rsidP="00DA1F75">
      <w:pPr>
        <w:pStyle w:val="ListParagraph"/>
        <w:numPr>
          <w:ilvl w:val="1"/>
          <w:numId w:val="4"/>
        </w:numPr>
        <w:spacing w:after="0" w:line="240" w:lineRule="auto"/>
        <w:contextualSpacing/>
      </w:pPr>
      <w:r w:rsidRPr="00DA1F75">
        <w:t xml:space="preserve">Have laws or statutes related to </w:t>
      </w:r>
      <w:r w:rsidR="00D22582" w:rsidRPr="00DA1F75">
        <w:t>your</w:t>
      </w:r>
      <w:r w:rsidRPr="00DA1F75">
        <w:t xml:space="preserve"> business been changed?</w:t>
      </w:r>
    </w:p>
    <w:p w:rsidR="00DA1F75" w:rsidRPr="00DA1F75" w:rsidRDefault="00DA1F75" w:rsidP="00DA1F75">
      <w:pPr>
        <w:pStyle w:val="ListParagraph"/>
        <w:numPr>
          <w:ilvl w:val="1"/>
          <w:numId w:val="4"/>
        </w:numPr>
        <w:spacing w:after="0" w:line="240" w:lineRule="auto"/>
        <w:contextualSpacing/>
      </w:pPr>
      <w:r w:rsidRPr="00DA1F75">
        <w:t>Will future area construction affect your current traffic patterns?</w:t>
      </w:r>
    </w:p>
    <w:p w:rsidR="00DA1F75" w:rsidRPr="00DA1F75" w:rsidRDefault="00DA1F75" w:rsidP="00DA1F75">
      <w:pPr>
        <w:pStyle w:val="Heading1"/>
      </w:pPr>
      <w:r>
        <w:t>Step 2: Overview of Your Target C</w:t>
      </w:r>
      <w:r w:rsidRPr="00DA1F75">
        <w:t>ustomer</w:t>
      </w:r>
    </w:p>
    <w:p w:rsidR="00DA1F75" w:rsidRPr="00DA1F75" w:rsidRDefault="00DA1F75" w:rsidP="00DA1F75">
      <w:pPr>
        <w:spacing w:after="0" w:line="240" w:lineRule="auto"/>
        <w:contextualSpacing/>
      </w:pPr>
      <w:r w:rsidRPr="00DA1F75">
        <w:t>Your plan must contain some information about your customers (either existing customers or prospective customers). Your overview should examine:</w:t>
      </w:r>
    </w:p>
    <w:p w:rsidR="00DA1F75" w:rsidRPr="00DA1F75" w:rsidRDefault="00DA1F75" w:rsidP="00DA1F75">
      <w:pPr>
        <w:pStyle w:val="ListParagraph"/>
        <w:numPr>
          <w:ilvl w:val="0"/>
          <w:numId w:val="4"/>
        </w:numPr>
        <w:spacing w:after="0" w:line="240" w:lineRule="auto"/>
        <w:contextualSpacing/>
      </w:pPr>
      <w:r w:rsidRPr="00DA1F75">
        <w:t>Who they are?</w:t>
      </w:r>
    </w:p>
    <w:p w:rsidR="00DA1F75" w:rsidRPr="00DA1F75" w:rsidRDefault="00DA1F75" w:rsidP="00DA1F75">
      <w:pPr>
        <w:pStyle w:val="ListParagraph"/>
        <w:numPr>
          <w:ilvl w:val="0"/>
          <w:numId w:val="4"/>
        </w:numPr>
        <w:spacing w:after="0" w:line="240" w:lineRule="auto"/>
        <w:contextualSpacing/>
      </w:pPr>
      <w:r w:rsidRPr="00DA1F75">
        <w:t>What do they want?</w:t>
      </w:r>
    </w:p>
    <w:p w:rsidR="00DA1F75" w:rsidRPr="00DA1F75" w:rsidRDefault="00DA1F75" w:rsidP="00DA1F75">
      <w:pPr>
        <w:pStyle w:val="ListParagraph"/>
        <w:numPr>
          <w:ilvl w:val="0"/>
          <w:numId w:val="4"/>
        </w:numPr>
        <w:spacing w:after="0" w:line="240" w:lineRule="auto"/>
        <w:contextualSpacing/>
      </w:pPr>
      <w:r w:rsidRPr="00DA1F75">
        <w:t>What motivates them to buy?</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lastRenderedPageBreak/>
        <w:t>Here, you can include a simple list of information about your customer, some basic demographic info and some more detailed information as it relates to your product, such as:</w:t>
      </w:r>
    </w:p>
    <w:p w:rsidR="00DA1F75" w:rsidRPr="00DA1F75" w:rsidRDefault="00DA1F75" w:rsidP="00DA1F75">
      <w:pPr>
        <w:pStyle w:val="ListParagraph"/>
        <w:numPr>
          <w:ilvl w:val="0"/>
          <w:numId w:val="4"/>
        </w:numPr>
        <w:spacing w:after="0" w:line="240" w:lineRule="auto"/>
        <w:contextualSpacing/>
      </w:pPr>
      <w:r w:rsidRPr="00DA1F75">
        <w:t>Age</w:t>
      </w:r>
    </w:p>
    <w:p w:rsidR="00DA1F75" w:rsidRPr="00DA1F75" w:rsidRDefault="00DA1F75" w:rsidP="00DA1F75">
      <w:pPr>
        <w:pStyle w:val="ListParagraph"/>
        <w:numPr>
          <w:ilvl w:val="0"/>
          <w:numId w:val="4"/>
        </w:numPr>
        <w:spacing w:after="0" w:line="240" w:lineRule="auto"/>
        <w:contextualSpacing/>
      </w:pPr>
      <w:r w:rsidRPr="00DA1F75">
        <w:t>Gender</w:t>
      </w:r>
    </w:p>
    <w:p w:rsidR="00DA1F75" w:rsidRPr="00DA1F75" w:rsidRDefault="00DA1F75" w:rsidP="00DA1F75">
      <w:pPr>
        <w:pStyle w:val="ListParagraph"/>
        <w:numPr>
          <w:ilvl w:val="0"/>
          <w:numId w:val="4"/>
        </w:numPr>
        <w:spacing w:after="0" w:line="240" w:lineRule="auto"/>
        <w:contextualSpacing/>
      </w:pPr>
      <w:r w:rsidRPr="00DA1F75">
        <w:t>Any buying characteristics?</w:t>
      </w:r>
    </w:p>
    <w:p w:rsidR="00DA1F75" w:rsidRPr="00DA1F75" w:rsidRDefault="00DA1F75" w:rsidP="00DA1F75">
      <w:pPr>
        <w:pStyle w:val="ListParagraph"/>
        <w:numPr>
          <w:ilvl w:val="0"/>
          <w:numId w:val="4"/>
        </w:numPr>
        <w:spacing w:after="0" w:line="240" w:lineRule="auto"/>
        <w:contextualSpacing/>
      </w:pPr>
      <w:r w:rsidRPr="00DA1F75">
        <w:t>How does my customer normally purchase similar products?</w:t>
      </w:r>
    </w:p>
    <w:p w:rsidR="00DA1F75" w:rsidRPr="00DA1F75" w:rsidRDefault="00DA1F75" w:rsidP="00DA1F75">
      <w:pPr>
        <w:pStyle w:val="ListParagraph"/>
        <w:numPr>
          <w:ilvl w:val="0"/>
          <w:numId w:val="4"/>
        </w:numPr>
        <w:spacing w:after="0" w:line="240" w:lineRule="auto"/>
        <w:contextualSpacing/>
      </w:pPr>
      <w:r w:rsidRPr="00DA1F75">
        <w:t>Who’s the decision maker or primary buyer?</w:t>
      </w:r>
    </w:p>
    <w:p w:rsidR="00DA1F75" w:rsidRPr="00DA1F75" w:rsidRDefault="00DA1F75" w:rsidP="00DA1F75">
      <w:pPr>
        <w:pStyle w:val="ListParagraph"/>
        <w:numPr>
          <w:ilvl w:val="0"/>
          <w:numId w:val="4"/>
        </w:numPr>
        <w:spacing w:after="0" w:line="240" w:lineRule="auto"/>
        <w:contextualSpacing/>
      </w:pPr>
      <w:r w:rsidRPr="00DA1F75">
        <w:t>What is your target customer’s motivation for buying (do they want to look good, learn to save money, increase health, etc.)?</w:t>
      </w:r>
    </w:p>
    <w:p w:rsidR="00DA1F75" w:rsidRPr="00DA1F75" w:rsidRDefault="00DA1F75" w:rsidP="00DA1F75">
      <w:pPr>
        <w:pStyle w:val="ListParagraph"/>
        <w:numPr>
          <w:ilvl w:val="0"/>
          <w:numId w:val="4"/>
        </w:numPr>
        <w:spacing w:after="0" w:line="240" w:lineRule="auto"/>
        <w:contextualSpacing/>
      </w:pPr>
      <w:r w:rsidRPr="00DA1F75">
        <w:t>What kind of habits does your customer have, specifically where do they get their information (magazines, trade shows, newspapers, the web, etc.)?</w:t>
      </w:r>
    </w:p>
    <w:p w:rsidR="00DA1F75" w:rsidRPr="00DA1F75" w:rsidRDefault="00DA1F75" w:rsidP="00DA1F75">
      <w:pPr>
        <w:pStyle w:val="ListParagraph"/>
        <w:numPr>
          <w:ilvl w:val="0"/>
          <w:numId w:val="4"/>
        </w:numPr>
        <w:spacing w:after="0" w:line="240" w:lineRule="auto"/>
        <w:contextualSpacing/>
      </w:pPr>
      <w:r w:rsidRPr="00DA1F75">
        <w:t>Do you have a niche that you are trying to target or appeal to?</w:t>
      </w:r>
    </w:p>
    <w:p w:rsidR="00DA1F75" w:rsidRPr="00DA1F75" w:rsidRDefault="00DA1F75" w:rsidP="00DA1F75">
      <w:pPr>
        <w:pStyle w:val="ListParagraph"/>
        <w:numPr>
          <w:ilvl w:val="0"/>
          <w:numId w:val="4"/>
        </w:numPr>
        <w:spacing w:after="0" w:line="240" w:lineRule="auto"/>
        <w:contextualSpacing/>
      </w:pPr>
      <w:r w:rsidRPr="00DA1F75">
        <w:t>Are there any unifying criteria (they are all attorneys, accountants, hair dressers, etc.)?</w:t>
      </w:r>
    </w:p>
    <w:p w:rsidR="00DA1F75" w:rsidRPr="00DA1F75" w:rsidRDefault="00DA1F75" w:rsidP="00DA1F75">
      <w:pPr>
        <w:pStyle w:val="ListParagraph"/>
        <w:numPr>
          <w:ilvl w:val="0"/>
          <w:numId w:val="4"/>
        </w:numPr>
        <w:spacing w:after="0" w:line="240" w:lineRule="auto"/>
        <w:contextualSpacing/>
      </w:pPr>
      <w:r w:rsidRPr="00DA1F75">
        <w:t>Any specifics (i.e., only estate attorneys)?</w:t>
      </w:r>
    </w:p>
    <w:p w:rsidR="00DA1F75" w:rsidRPr="00DA1F75" w:rsidRDefault="00DA1F75" w:rsidP="00DA1F75">
      <w:pPr>
        <w:pStyle w:val="Heading1"/>
      </w:pPr>
      <w:r>
        <w:t>Step 3: Your Business G</w:t>
      </w:r>
      <w:r w:rsidRPr="00DA1F75">
        <w:t>oals</w:t>
      </w:r>
    </w:p>
    <w:p w:rsidR="00DA1F75" w:rsidRPr="00DA1F75" w:rsidRDefault="00DA1F75" w:rsidP="00DA1F75">
      <w:pPr>
        <w:spacing w:after="0" w:line="240" w:lineRule="auto"/>
        <w:contextualSpacing/>
      </w:pPr>
      <w:r w:rsidRPr="00DA1F75">
        <w:t>Very briefly, list your company’s goals for the upcoming year: both marketing and sales goals. It’s important to put your goals down on paper. Make sure you include elements of your business that are possible to track so you can gauge your progress. Your goals should be:</w:t>
      </w:r>
    </w:p>
    <w:p w:rsidR="00DA1F75" w:rsidRPr="00DA1F75" w:rsidRDefault="00DA1F75" w:rsidP="00DA1F75">
      <w:pPr>
        <w:pStyle w:val="ListParagraph"/>
        <w:numPr>
          <w:ilvl w:val="0"/>
          <w:numId w:val="4"/>
        </w:numPr>
        <w:spacing w:after="0" w:line="240" w:lineRule="auto"/>
        <w:contextualSpacing/>
      </w:pPr>
      <w:r w:rsidRPr="00DA1F75">
        <w:t xml:space="preserve">Sensible </w:t>
      </w:r>
    </w:p>
    <w:p w:rsidR="00DA1F75" w:rsidRPr="00DA1F75" w:rsidRDefault="00DA1F75" w:rsidP="00DA1F75">
      <w:pPr>
        <w:pStyle w:val="ListParagraph"/>
        <w:numPr>
          <w:ilvl w:val="0"/>
          <w:numId w:val="4"/>
        </w:numPr>
        <w:spacing w:after="0" w:line="240" w:lineRule="auto"/>
        <w:contextualSpacing/>
      </w:pPr>
      <w:r w:rsidRPr="00DA1F75">
        <w:t>Measurable</w:t>
      </w:r>
    </w:p>
    <w:p w:rsidR="00DA1F75" w:rsidRPr="00DA1F75" w:rsidRDefault="00DA1F75" w:rsidP="00DA1F75">
      <w:pPr>
        <w:pStyle w:val="ListParagraph"/>
        <w:numPr>
          <w:ilvl w:val="0"/>
          <w:numId w:val="4"/>
        </w:numPr>
        <w:spacing w:after="0" w:line="240" w:lineRule="auto"/>
        <w:contextualSpacing/>
      </w:pPr>
      <w:r w:rsidRPr="00DA1F75">
        <w:t>Achievable</w:t>
      </w:r>
    </w:p>
    <w:p w:rsidR="00DA1F75" w:rsidRPr="00DA1F75" w:rsidRDefault="00DA1F75" w:rsidP="00DA1F75">
      <w:pPr>
        <w:pStyle w:val="ListParagraph"/>
        <w:numPr>
          <w:ilvl w:val="0"/>
          <w:numId w:val="4"/>
        </w:numPr>
        <w:spacing w:after="0" w:line="240" w:lineRule="auto"/>
        <w:contextualSpacing/>
      </w:pPr>
      <w:r w:rsidRPr="00DA1F75">
        <w:t>Realistic</w:t>
      </w:r>
    </w:p>
    <w:p w:rsidR="00DA1F75" w:rsidRPr="00DA1F75" w:rsidRDefault="00DA1F75" w:rsidP="00DA1F75">
      <w:pPr>
        <w:pStyle w:val="ListParagraph"/>
        <w:numPr>
          <w:ilvl w:val="0"/>
          <w:numId w:val="4"/>
        </w:numPr>
        <w:spacing w:after="0" w:line="240" w:lineRule="auto"/>
        <w:contextualSpacing/>
      </w:pPr>
      <w:r w:rsidRPr="00DA1F75">
        <w:t>Time Specific</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 xml:space="preserve">For instance, a goal of “increasing sales of accounting software” is not very specific or measurable. But a goal of “increasing sales of accounting software by 20 percent over the next 12 months” is much more specific and measurable. </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Your goal section should include information about your gross sales target for your business, goals for your marketing efforts as well as plans for future growth.</w:t>
      </w:r>
    </w:p>
    <w:p w:rsidR="00DA1F75" w:rsidRPr="00DA1F75" w:rsidRDefault="00DA1F75" w:rsidP="00DA1F75">
      <w:pPr>
        <w:pStyle w:val="Heading1"/>
      </w:pPr>
      <w:r w:rsidRPr="00DA1F75">
        <w:t>Step 4: Your Strategies and Tactics</w:t>
      </w:r>
    </w:p>
    <w:p w:rsidR="00DA1F75" w:rsidRPr="00DA1F75" w:rsidRDefault="00DA1F75" w:rsidP="00DA1F75">
      <w:pPr>
        <w:spacing w:after="0" w:line="240" w:lineRule="auto"/>
        <w:contextualSpacing/>
      </w:pPr>
      <w:r w:rsidRPr="00DA1F75">
        <w:t xml:space="preserve">This section is the </w:t>
      </w:r>
      <w:r>
        <w:t>heart of your marketing plan. I</w:t>
      </w:r>
      <w:r w:rsidRPr="00DA1F75">
        <w:t>t details what your marketing message is, what you plan to do to market your materials, how you plan to achieve your marketing goals and what tactics you’ll use to meet them.</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Your marketing message determines how you want to communicate your message to the customer. What story about your business do you want to tell? Here are some of the key points to include in your strategy:</w:t>
      </w:r>
    </w:p>
    <w:p w:rsidR="00DA1F75" w:rsidRPr="00DA1F75" w:rsidRDefault="00DA1F75" w:rsidP="00DA1F75">
      <w:pPr>
        <w:pStyle w:val="ListParagraph"/>
        <w:numPr>
          <w:ilvl w:val="0"/>
          <w:numId w:val="4"/>
        </w:numPr>
        <w:spacing w:after="0" w:line="240" w:lineRule="auto"/>
        <w:contextualSpacing/>
      </w:pPr>
      <w:r w:rsidRPr="00DA1F75">
        <w:t>What it is that you do?</w:t>
      </w:r>
    </w:p>
    <w:p w:rsidR="00DA1F75" w:rsidRPr="00DA1F75" w:rsidRDefault="00DA1F75" w:rsidP="00DA1F75">
      <w:pPr>
        <w:pStyle w:val="ListParagraph"/>
        <w:numPr>
          <w:ilvl w:val="0"/>
          <w:numId w:val="4"/>
        </w:numPr>
        <w:spacing w:after="0" w:line="240" w:lineRule="auto"/>
        <w:contextualSpacing/>
      </w:pPr>
      <w:r w:rsidRPr="00DA1F75">
        <w:t>What’s special about your customer?</w:t>
      </w:r>
    </w:p>
    <w:p w:rsidR="00DA1F75" w:rsidRPr="00DA1F75" w:rsidRDefault="00DA1F75" w:rsidP="00DA1F75">
      <w:pPr>
        <w:pStyle w:val="ListParagraph"/>
        <w:numPr>
          <w:ilvl w:val="0"/>
          <w:numId w:val="4"/>
        </w:numPr>
        <w:spacing w:after="0" w:line="240" w:lineRule="auto"/>
        <w:contextualSpacing/>
      </w:pPr>
      <w:r w:rsidRPr="00DA1F75">
        <w:t>How do you perceive your potential customer’s problems?</w:t>
      </w:r>
    </w:p>
    <w:p w:rsidR="00DA1F75" w:rsidRPr="00DA1F75" w:rsidRDefault="00DA1F75" w:rsidP="00DA1F75">
      <w:pPr>
        <w:pStyle w:val="ListParagraph"/>
        <w:numPr>
          <w:ilvl w:val="0"/>
          <w:numId w:val="4"/>
        </w:numPr>
        <w:spacing w:after="0" w:line="240" w:lineRule="auto"/>
        <w:contextualSpacing/>
      </w:pPr>
      <w:r w:rsidRPr="00DA1F75">
        <w:t xml:space="preserve">Are these problems critical to your customer, if so how? How can you solve these problems? </w:t>
      </w:r>
    </w:p>
    <w:p w:rsidR="00DA1F75" w:rsidRPr="00DA1F75" w:rsidRDefault="00DA1F75" w:rsidP="00DA1F75">
      <w:pPr>
        <w:pStyle w:val="ListParagraph"/>
        <w:numPr>
          <w:ilvl w:val="0"/>
          <w:numId w:val="4"/>
        </w:numPr>
        <w:spacing w:after="0" w:line="240" w:lineRule="auto"/>
        <w:contextualSpacing/>
      </w:pPr>
      <w:r w:rsidRPr="00DA1F75">
        <w:t>What are the benefits that customers will receive from your products or services?</w:t>
      </w:r>
    </w:p>
    <w:p w:rsidR="00DA1F75" w:rsidRPr="00DA1F75" w:rsidRDefault="00DA1F75" w:rsidP="00DA1F75">
      <w:pPr>
        <w:pStyle w:val="ListParagraph"/>
        <w:numPr>
          <w:ilvl w:val="0"/>
          <w:numId w:val="4"/>
        </w:numPr>
        <w:spacing w:after="0" w:line="240" w:lineRule="auto"/>
        <w:contextualSpacing/>
      </w:pPr>
      <w:r w:rsidRPr="00DA1F75">
        <w:t>Do you have testimonials from customers about your products or services?</w:t>
      </w:r>
    </w:p>
    <w:p w:rsidR="00DA1F75" w:rsidRPr="00DA1F75" w:rsidRDefault="00DA1F75" w:rsidP="00DA1F75">
      <w:pPr>
        <w:pStyle w:val="ListParagraph"/>
        <w:numPr>
          <w:ilvl w:val="0"/>
          <w:numId w:val="4"/>
        </w:numPr>
        <w:spacing w:after="0" w:line="240" w:lineRule="auto"/>
        <w:contextualSpacing/>
      </w:pPr>
      <w:r w:rsidRPr="00DA1F75">
        <w:t>What details can you give about your pricing structure for your goods or services?</w:t>
      </w:r>
    </w:p>
    <w:p w:rsidR="00DA1F75" w:rsidRPr="00DA1F75" w:rsidRDefault="00DA1F75" w:rsidP="00DA1F75">
      <w:pPr>
        <w:pStyle w:val="ListParagraph"/>
        <w:numPr>
          <w:ilvl w:val="0"/>
          <w:numId w:val="4"/>
        </w:numPr>
        <w:spacing w:after="0" w:line="240" w:lineRule="auto"/>
        <w:contextualSpacing/>
      </w:pPr>
      <w:r w:rsidRPr="00DA1F75">
        <w:t>What kind of guarantee are you willing to offer customers?</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 xml:space="preserve">Your tactics are the means that you will use to inform your customer about your business and your products. Your tactical plan will include all the steps you need to take to meet your goals. Are you planning to advertise in a particular way? Will you be attending trade shows? Do you plan to offer a special promotion? Your tactics need to be carefully spelled out, with dates and actions associated with them, and what tools you’ll use to reach your customer. </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 xml:space="preserve">Your tactics will include the actual elements you will use to deliver your message to the customer. Of course, you want to use a method that is going to give you the highest return on your marketing dollar. You’ll use tactics that are going to get you in front of your target customer or niche market. </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Which tools or medium you use should be the correct blend of market, message, and medium. For instance, if you’re marketing your Yoga fitness center and the benefits to triathlon training, you wouldn’t place an ad in a magazine targeted at senior citizens.</w:t>
      </w:r>
    </w:p>
    <w:p w:rsidR="00DA1F75" w:rsidRPr="00DA1F75" w:rsidRDefault="00DA1F75" w:rsidP="00DA1F75">
      <w:pPr>
        <w:spacing w:after="0" w:line="240" w:lineRule="auto"/>
        <w:contextualSpacing/>
      </w:pPr>
    </w:p>
    <w:p w:rsidR="00DA1F75" w:rsidRDefault="00DA1F75" w:rsidP="00DA1F75">
      <w:pPr>
        <w:spacing w:after="0" w:line="240" w:lineRule="auto"/>
        <w:contextualSpacing/>
      </w:pPr>
      <w:r w:rsidRPr="00DA1F75">
        <w:t>Some of the tools you may choose to use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DA1F75" w:rsidTr="00DA1F75">
        <w:tc>
          <w:tcPr>
            <w:tcW w:w="3432" w:type="dxa"/>
          </w:tcPr>
          <w:p w:rsidR="00DA1F75" w:rsidRPr="00DA1F75" w:rsidRDefault="00DA1F75" w:rsidP="00DA1F75">
            <w:pPr>
              <w:pStyle w:val="ListParagraph"/>
              <w:numPr>
                <w:ilvl w:val="0"/>
                <w:numId w:val="4"/>
              </w:numPr>
              <w:contextualSpacing/>
            </w:pPr>
            <w:r w:rsidRPr="00DA1F75">
              <w:t xml:space="preserve">Flyers </w:t>
            </w:r>
          </w:p>
          <w:p w:rsidR="00DA1F75" w:rsidRPr="00DA1F75" w:rsidRDefault="00DA1F75" w:rsidP="00DA1F75">
            <w:pPr>
              <w:pStyle w:val="ListParagraph"/>
              <w:numPr>
                <w:ilvl w:val="0"/>
                <w:numId w:val="4"/>
              </w:numPr>
              <w:contextualSpacing/>
            </w:pPr>
            <w:r w:rsidRPr="00DA1F75">
              <w:t xml:space="preserve">Brochures </w:t>
            </w:r>
          </w:p>
          <w:p w:rsidR="00DA1F75" w:rsidRPr="00DA1F75" w:rsidRDefault="00DA1F75" w:rsidP="00DA1F75">
            <w:pPr>
              <w:pStyle w:val="ListParagraph"/>
              <w:numPr>
                <w:ilvl w:val="0"/>
                <w:numId w:val="4"/>
              </w:numPr>
              <w:contextualSpacing/>
            </w:pPr>
            <w:r w:rsidRPr="00DA1F75">
              <w:t xml:space="preserve">Business cards </w:t>
            </w:r>
          </w:p>
          <w:p w:rsidR="00DA1F75" w:rsidRPr="00DA1F75" w:rsidRDefault="00DA1F75" w:rsidP="00DA1F75">
            <w:pPr>
              <w:pStyle w:val="ListParagraph"/>
              <w:numPr>
                <w:ilvl w:val="0"/>
                <w:numId w:val="4"/>
              </w:numPr>
              <w:contextualSpacing/>
            </w:pPr>
            <w:r>
              <w:t>Gift c</w:t>
            </w:r>
            <w:r w:rsidRPr="00DA1F75">
              <w:t>ertificates</w:t>
            </w:r>
          </w:p>
          <w:p w:rsidR="00DA1F75" w:rsidRPr="00DA1F75" w:rsidRDefault="00DA1F75" w:rsidP="00DA1F75">
            <w:pPr>
              <w:pStyle w:val="ListParagraph"/>
              <w:numPr>
                <w:ilvl w:val="0"/>
                <w:numId w:val="4"/>
              </w:numPr>
              <w:contextualSpacing/>
            </w:pPr>
            <w:r w:rsidRPr="00DA1F75">
              <w:t xml:space="preserve">Catalogs </w:t>
            </w:r>
          </w:p>
          <w:p w:rsidR="00DA1F75" w:rsidRPr="00DA1F75" w:rsidRDefault="00DA1F75" w:rsidP="00DA1F75">
            <w:pPr>
              <w:pStyle w:val="ListParagraph"/>
              <w:numPr>
                <w:ilvl w:val="0"/>
                <w:numId w:val="4"/>
              </w:numPr>
              <w:contextualSpacing/>
            </w:pPr>
            <w:r w:rsidRPr="00DA1F75">
              <w:t xml:space="preserve">Posters </w:t>
            </w:r>
          </w:p>
          <w:p w:rsidR="00DA1F75" w:rsidRPr="00DA1F75" w:rsidRDefault="00DA1F75" w:rsidP="00DA1F75">
            <w:pPr>
              <w:pStyle w:val="ListParagraph"/>
              <w:numPr>
                <w:ilvl w:val="0"/>
                <w:numId w:val="4"/>
              </w:numPr>
              <w:contextualSpacing/>
            </w:pPr>
            <w:r w:rsidRPr="00DA1F75">
              <w:t xml:space="preserve">Postcards </w:t>
            </w:r>
          </w:p>
          <w:p w:rsidR="00DA1F75" w:rsidRPr="00DA1F75" w:rsidRDefault="00DA1F75" w:rsidP="00DA1F75">
            <w:pPr>
              <w:pStyle w:val="ListParagraph"/>
              <w:numPr>
                <w:ilvl w:val="0"/>
                <w:numId w:val="4"/>
              </w:numPr>
              <w:contextualSpacing/>
            </w:pPr>
            <w:r w:rsidRPr="00DA1F75">
              <w:t xml:space="preserve">Door hangers </w:t>
            </w:r>
          </w:p>
          <w:p w:rsidR="00DA1F75" w:rsidRPr="00DA1F75" w:rsidRDefault="00DA1F75" w:rsidP="00DA1F75">
            <w:pPr>
              <w:pStyle w:val="ListParagraph"/>
              <w:numPr>
                <w:ilvl w:val="0"/>
                <w:numId w:val="4"/>
              </w:numPr>
              <w:contextualSpacing/>
            </w:pPr>
            <w:r w:rsidRPr="00DA1F75">
              <w:t>Newsletter</w:t>
            </w:r>
            <w:r>
              <w:t>s</w:t>
            </w:r>
          </w:p>
          <w:p w:rsidR="00DA1F75" w:rsidRPr="00DA1F75" w:rsidRDefault="00DA1F75" w:rsidP="00DA1F75">
            <w:pPr>
              <w:pStyle w:val="ListParagraph"/>
              <w:numPr>
                <w:ilvl w:val="0"/>
                <w:numId w:val="4"/>
              </w:numPr>
              <w:contextualSpacing/>
            </w:pPr>
            <w:r w:rsidRPr="00DA1F75">
              <w:t>Banners</w:t>
            </w:r>
          </w:p>
          <w:p w:rsidR="00DA1F75" w:rsidRDefault="00DA1F75" w:rsidP="00DA1F75">
            <w:pPr>
              <w:pStyle w:val="ListParagraph"/>
              <w:numPr>
                <w:ilvl w:val="0"/>
                <w:numId w:val="4"/>
              </w:numPr>
              <w:contextualSpacing/>
            </w:pPr>
            <w:r>
              <w:t>Signs</w:t>
            </w:r>
            <w:r w:rsidRPr="00DA1F75">
              <w:t xml:space="preserve"> </w:t>
            </w:r>
          </w:p>
          <w:p w:rsidR="00DA1F75" w:rsidRPr="00DA1F75" w:rsidRDefault="00DA1F75" w:rsidP="00DA1F75">
            <w:pPr>
              <w:pStyle w:val="ListParagraph"/>
              <w:numPr>
                <w:ilvl w:val="0"/>
                <w:numId w:val="4"/>
              </w:numPr>
              <w:contextualSpacing/>
            </w:pPr>
            <w:r w:rsidRPr="00DA1F75">
              <w:t xml:space="preserve">Window display </w:t>
            </w:r>
          </w:p>
          <w:p w:rsidR="00DA1F75" w:rsidRDefault="00DA1F75" w:rsidP="00DA1F75">
            <w:pPr>
              <w:pStyle w:val="ListParagraph"/>
              <w:numPr>
                <w:ilvl w:val="0"/>
                <w:numId w:val="4"/>
              </w:numPr>
              <w:contextualSpacing/>
            </w:pPr>
            <w:r w:rsidRPr="00DA1F75">
              <w:t xml:space="preserve">Billboards </w:t>
            </w:r>
          </w:p>
        </w:tc>
        <w:tc>
          <w:tcPr>
            <w:tcW w:w="3432" w:type="dxa"/>
          </w:tcPr>
          <w:p w:rsidR="00DA1F75" w:rsidRPr="00DA1F75" w:rsidRDefault="00DA1F75" w:rsidP="00DA1F75">
            <w:pPr>
              <w:pStyle w:val="ListParagraph"/>
              <w:numPr>
                <w:ilvl w:val="0"/>
                <w:numId w:val="4"/>
              </w:numPr>
              <w:contextualSpacing/>
            </w:pPr>
            <w:r w:rsidRPr="00DA1F75">
              <w:t>Newspaper ads</w:t>
            </w:r>
          </w:p>
          <w:p w:rsidR="00DA1F75" w:rsidRPr="00DA1F75" w:rsidRDefault="00DA1F75" w:rsidP="00DA1F75">
            <w:pPr>
              <w:pStyle w:val="ListParagraph"/>
              <w:numPr>
                <w:ilvl w:val="0"/>
                <w:numId w:val="4"/>
              </w:numPr>
              <w:contextualSpacing/>
            </w:pPr>
            <w:r w:rsidRPr="00DA1F75">
              <w:t xml:space="preserve">Television ads </w:t>
            </w:r>
          </w:p>
          <w:p w:rsidR="00DA1F75" w:rsidRPr="00DA1F75" w:rsidRDefault="00DA1F75" w:rsidP="00DA1F75">
            <w:pPr>
              <w:pStyle w:val="ListParagraph"/>
              <w:numPr>
                <w:ilvl w:val="0"/>
                <w:numId w:val="4"/>
              </w:numPr>
              <w:contextualSpacing/>
            </w:pPr>
            <w:r w:rsidRPr="00DA1F75">
              <w:t>Infomercials</w:t>
            </w:r>
          </w:p>
          <w:p w:rsidR="00DA1F75" w:rsidRPr="00DA1F75" w:rsidRDefault="00DA1F75" w:rsidP="00DA1F75">
            <w:pPr>
              <w:pStyle w:val="ListParagraph"/>
              <w:numPr>
                <w:ilvl w:val="0"/>
                <w:numId w:val="4"/>
              </w:numPr>
              <w:contextualSpacing/>
            </w:pPr>
            <w:r w:rsidRPr="00DA1F75">
              <w:t xml:space="preserve">Radio ads </w:t>
            </w:r>
          </w:p>
          <w:p w:rsidR="00DA1F75" w:rsidRPr="00DA1F75" w:rsidRDefault="00DA1F75" w:rsidP="00DA1F75">
            <w:pPr>
              <w:pStyle w:val="ListParagraph"/>
              <w:numPr>
                <w:ilvl w:val="0"/>
                <w:numId w:val="4"/>
              </w:numPr>
              <w:contextualSpacing/>
            </w:pPr>
            <w:r w:rsidRPr="00DA1F75">
              <w:t xml:space="preserve">Magazine ads </w:t>
            </w:r>
          </w:p>
          <w:p w:rsidR="00DA1F75" w:rsidRPr="00DA1F75" w:rsidRDefault="00DA1F75" w:rsidP="00DA1F75">
            <w:pPr>
              <w:pStyle w:val="ListParagraph"/>
              <w:numPr>
                <w:ilvl w:val="0"/>
                <w:numId w:val="4"/>
              </w:numPr>
              <w:contextualSpacing/>
            </w:pPr>
            <w:r w:rsidRPr="00DA1F75">
              <w:t xml:space="preserve">Movie ads </w:t>
            </w:r>
          </w:p>
          <w:p w:rsidR="00DA1F75" w:rsidRPr="00DA1F75" w:rsidRDefault="00DA1F75" w:rsidP="00DA1F75">
            <w:pPr>
              <w:pStyle w:val="ListParagraph"/>
              <w:numPr>
                <w:ilvl w:val="0"/>
                <w:numId w:val="4"/>
              </w:numPr>
              <w:contextualSpacing/>
            </w:pPr>
            <w:r w:rsidRPr="00DA1F75">
              <w:t xml:space="preserve">Articles </w:t>
            </w:r>
          </w:p>
          <w:p w:rsidR="00DA1F75" w:rsidRPr="00DA1F75" w:rsidRDefault="00DA1F75" w:rsidP="00DA1F75">
            <w:pPr>
              <w:pStyle w:val="ListParagraph"/>
              <w:numPr>
                <w:ilvl w:val="0"/>
                <w:numId w:val="4"/>
              </w:numPr>
              <w:contextualSpacing/>
            </w:pPr>
            <w:r w:rsidRPr="00DA1F75">
              <w:t xml:space="preserve">Sales letters </w:t>
            </w:r>
          </w:p>
          <w:p w:rsidR="00DA1F75" w:rsidRPr="00DA1F75" w:rsidRDefault="00DA1F75" w:rsidP="00DA1F75">
            <w:pPr>
              <w:pStyle w:val="ListParagraph"/>
              <w:numPr>
                <w:ilvl w:val="0"/>
                <w:numId w:val="4"/>
              </w:numPr>
              <w:contextualSpacing/>
            </w:pPr>
            <w:r w:rsidRPr="00DA1F75">
              <w:t xml:space="preserve">Media releases </w:t>
            </w:r>
          </w:p>
          <w:p w:rsidR="00DA1F75" w:rsidRPr="00DA1F75" w:rsidRDefault="00DA1F75" w:rsidP="00DA1F75">
            <w:pPr>
              <w:pStyle w:val="ListParagraph"/>
              <w:numPr>
                <w:ilvl w:val="0"/>
                <w:numId w:val="4"/>
              </w:numPr>
              <w:contextualSpacing/>
            </w:pPr>
            <w:r w:rsidRPr="00DA1F75">
              <w:t xml:space="preserve">Trade shows </w:t>
            </w:r>
          </w:p>
          <w:p w:rsidR="00DA1F75" w:rsidRDefault="00DA1F75" w:rsidP="00DA1F75">
            <w:pPr>
              <w:pStyle w:val="ListParagraph"/>
              <w:numPr>
                <w:ilvl w:val="0"/>
                <w:numId w:val="4"/>
              </w:numPr>
              <w:contextualSpacing/>
            </w:pPr>
            <w:r w:rsidRPr="00DA1F75">
              <w:t xml:space="preserve">Public speaking </w:t>
            </w:r>
          </w:p>
          <w:p w:rsidR="00DA1F75" w:rsidRDefault="00DA1F75" w:rsidP="00DA1F75">
            <w:pPr>
              <w:pStyle w:val="ListParagraph"/>
              <w:numPr>
                <w:ilvl w:val="0"/>
                <w:numId w:val="4"/>
              </w:numPr>
              <w:contextualSpacing/>
            </w:pPr>
            <w:r>
              <w:t>Social Media</w:t>
            </w:r>
          </w:p>
          <w:p w:rsidR="00DA1F75" w:rsidRDefault="00DA1F75" w:rsidP="00DA1F75">
            <w:pPr>
              <w:pStyle w:val="ListParagraph"/>
              <w:numPr>
                <w:ilvl w:val="0"/>
                <w:numId w:val="4"/>
              </w:numPr>
              <w:contextualSpacing/>
            </w:pPr>
            <w:r>
              <w:t>Online Advertising</w:t>
            </w:r>
          </w:p>
        </w:tc>
        <w:tc>
          <w:tcPr>
            <w:tcW w:w="3432" w:type="dxa"/>
          </w:tcPr>
          <w:p w:rsidR="00DA1F75" w:rsidRPr="00DA1F75" w:rsidRDefault="00DA1F75" w:rsidP="00DA1F75">
            <w:pPr>
              <w:pStyle w:val="ListParagraph"/>
              <w:numPr>
                <w:ilvl w:val="0"/>
                <w:numId w:val="4"/>
              </w:numPr>
              <w:contextualSpacing/>
            </w:pPr>
            <w:r w:rsidRPr="00DA1F75">
              <w:t xml:space="preserve">Charity events </w:t>
            </w:r>
          </w:p>
          <w:p w:rsidR="00DA1F75" w:rsidRPr="00DA1F75" w:rsidRDefault="00DA1F75" w:rsidP="00DA1F75">
            <w:pPr>
              <w:pStyle w:val="ListParagraph"/>
              <w:numPr>
                <w:ilvl w:val="0"/>
                <w:numId w:val="4"/>
              </w:numPr>
              <w:contextualSpacing/>
            </w:pPr>
            <w:r w:rsidRPr="00DA1F75">
              <w:t xml:space="preserve">Networking </w:t>
            </w:r>
          </w:p>
          <w:p w:rsidR="00DA1F75" w:rsidRPr="00DA1F75" w:rsidRDefault="00DA1F75" w:rsidP="00DA1F75">
            <w:pPr>
              <w:pStyle w:val="ListParagraph"/>
              <w:numPr>
                <w:ilvl w:val="0"/>
                <w:numId w:val="4"/>
              </w:numPr>
              <w:contextualSpacing/>
            </w:pPr>
            <w:r w:rsidRPr="00DA1F75">
              <w:t>Contests</w:t>
            </w:r>
          </w:p>
          <w:p w:rsidR="00DA1F75" w:rsidRPr="00DA1F75" w:rsidRDefault="00DA1F75" w:rsidP="00DA1F75">
            <w:pPr>
              <w:pStyle w:val="ListParagraph"/>
              <w:numPr>
                <w:ilvl w:val="0"/>
                <w:numId w:val="4"/>
              </w:numPr>
              <w:contextualSpacing/>
            </w:pPr>
            <w:r w:rsidRPr="00DA1F75">
              <w:t xml:space="preserve">Seminars </w:t>
            </w:r>
          </w:p>
          <w:p w:rsidR="00DA1F75" w:rsidRPr="00DA1F75" w:rsidRDefault="00DA1F75" w:rsidP="00DA1F75">
            <w:pPr>
              <w:pStyle w:val="ListParagraph"/>
              <w:numPr>
                <w:ilvl w:val="0"/>
                <w:numId w:val="4"/>
              </w:numPr>
              <w:contextualSpacing/>
            </w:pPr>
            <w:r w:rsidRPr="00DA1F75">
              <w:t xml:space="preserve">Sweepstakes </w:t>
            </w:r>
          </w:p>
          <w:p w:rsidR="00DA1F75" w:rsidRPr="00DA1F75" w:rsidRDefault="00DA1F75" w:rsidP="00DA1F75">
            <w:pPr>
              <w:pStyle w:val="ListParagraph"/>
              <w:numPr>
                <w:ilvl w:val="0"/>
                <w:numId w:val="4"/>
              </w:numPr>
              <w:contextualSpacing/>
            </w:pPr>
            <w:r w:rsidRPr="00DA1F75">
              <w:t xml:space="preserve">Special events </w:t>
            </w:r>
          </w:p>
          <w:p w:rsidR="00DA1F75" w:rsidRPr="00DA1F75" w:rsidRDefault="00DA1F75" w:rsidP="00DA1F75">
            <w:pPr>
              <w:pStyle w:val="ListParagraph"/>
              <w:numPr>
                <w:ilvl w:val="0"/>
                <w:numId w:val="4"/>
              </w:numPr>
              <w:contextualSpacing/>
            </w:pPr>
            <w:r w:rsidRPr="00DA1F75">
              <w:t xml:space="preserve">Agents </w:t>
            </w:r>
          </w:p>
          <w:p w:rsidR="00DA1F75" w:rsidRPr="00DA1F75" w:rsidRDefault="00DA1F75" w:rsidP="00DA1F75">
            <w:pPr>
              <w:pStyle w:val="ListParagraph"/>
              <w:numPr>
                <w:ilvl w:val="0"/>
                <w:numId w:val="4"/>
              </w:numPr>
              <w:contextualSpacing/>
            </w:pPr>
            <w:r w:rsidRPr="00DA1F75">
              <w:t xml:space="preserve">Word-of-mouth </w:t>
            </w:r>
          </w:p>
          <w:p w:rsidR="00DA1F75" w:rsidRPr="00DA1F75" w:rsidRDefault="00DA1F75" w:rsidP="00DA1F75">
            <w:pPr>
              <w:pStyle w:val="ListParagraph"/>
              <w:numPr>
                <w:ilvl w:val="0"/>
                <w:numId w:val="4"/>
              </w:numPr>
              <w:contextualSpacing/>
            </w:pPr>
            <w:r w:rsidRPr="00DA1F75">
              <w:t xml:space="preserve">Classified ads </w:t>
            </w:r>
          </w:p>
          <w:p w:rsidR="00DA1F75" w:rsidRPr="00DA1F75" w:rsidRDefault="00DA1F75" w:rsidP="00DA1F75">
            <w:pPr>
              <w:pStyle w:val="ListParagraph"/>
              <w:numPr>
                <w:ilvl w:val="0"/>
                <w:numId w:val="4"/>
              </w:numPr>
              <w:contextualSpacing/>
            </w:pPr>
            <w:r w:rsidRPr="00DA1F75">
              <w:t xml:space="preserve">Yellow pages </w:t>
            </w:r>
          </w:p>
          <w:p w:rsidR="00DA1F75" w:rsidRPr="00DA1F75" w:rsidRDefault="00DA1F75" w:rsidP="00DA1F75">
            <w:pPr>
              <w:pStyle w:val="ListParagraph"/>
              <w:numPr>
                <w:ilvl w:val="0"/>
                <w:numId w:val="4"/>
              </w:numPr>
              <w:contextualSpacing/>
            </w:pPr>
            <w:r w:rsidRPr="00DA1F75">
              <w:t xml:space="preserve">Door-to-door </w:t>
            </w:r>
          </w:p>
          <w:p w:rsidR="00DA1F75" w:rsidRPr="00DA1F75" w:rsidRDefault="00DA1F75" w:rsidP="00DA1F75">
            <w:pPr>
              <w:pStyle w:val="ListParagraph"/>
              <w:numPr>
                <w:ilvl w:val="0"/>
                <w:numId w:val="4"/>
              </w:numPr>
              <w:contextualSpacing/>
            </w:pPr>
            <w:r w:rsidRPr="00DA1F75">
              <w:t xml:space="preserve">Website </w:t>
            </w:r>
          </w:p>
          <w:p w:rsidR="00DA1F75" w:rsidRDefault="00DA1F75" w:rsidP="00DA1F75">
            <w:pPr>
              <w:pStyle w:val="ListParagraph"/>
              <w:numPr>
                <w:ilvl w:val="0"/>
                <w:numId w:val="4"/>
              </w:numPr>
              <w:contextualSpacing/>
            </w:pPr>
            <w:r w:rsidRPr="00DA1F75">
              <w:t xml:space="preserve">Email </w:t>
            </w:r>
          </w:p>
        </w:tc>
      </w:tr>
    </w:tbl>
    <w:p w:rsidR="00DA1F75" w:rsidRPr="00DA1F75" w:rsidRDefault="00DA1F75" w:rsidP="00DA1F75">
      <w:pPr>
        <w:pStyle w:val="Heading1"/>
      </w:pPr>
      <w:r w:rsidRPr="00DA1F75">
        <w:t>Step 5: Your Budget</w:t>
      </w:r>
    </w:p>
    <w:p w:rsidR="00DA1F75" w:rsidRPr="00DA1F75" w:rsidRDefault="00DA1F75" w:rsidP="00DA1F75">
      <w:pPr>
        <w:spacing w:after="0" w:line="240" w:lineRule="auto"/>
        <w:contextualSpacing/>
      </w:pPr>
      <w:r w:rsidRPr="00DA1F75">
        <w:t>The last section of your plan will break down the projected expenses of your marketing efforts. This section includes any estimated expenses for the creation, development and distribution of your materials. Your budget plan should include the estimated purchase cost of raw materials, printing and postage. If you plan to take part in any trade shows, your travel costs, booth fees, setup costs plus any other particular expenses should be accounted for.</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 xml:space="preserve">You develop a marketing budget initially by simply calculating your initial marketing expenses. Once you have that information down on paper, you can go back and either do more research or add more details to further refine your calculations. </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 xml:space="preserve">If your business has been running for a while, you know how much money your current sales are generating. You can use that information to divide into your past marketing expenses and calculate your “cost of marketing.” That will also tell you what it cost you to sell one unit or what it cost to acquire one customer. If you haven’t been in business long, or are just starting out, you can use your initial sales goals as the basis for developing your marketing budget. Of course, you’ll have to revise these figures once you get actual sales. </w:t>
      </w:r>
    </w:p>
    <w:p w:rsidR="00DA1F75" w:rsidRPr="00DA1F75" w:rsidRDefault="00DA1F75" w:rsidP="00DA1F75">
      <w:pPr>
        <w:spacing w:after="0" w:line="240" w:lineRule="auto"/>
        <w:contextualSpacing/>
      </w:pPr>
    </w:p>
    <w:p w:rsidR="00DA1F75" w:rsidRPr="00DA1F75" w:rsidRDefault="00DA1F75" w:rsidP="004F01E4">
      <w:pPr>
        <w:pStyle w:val="Heading2"/>
      </w:pPr>
      <w:r w:rsidRPr="00DA1F75">
        <w:lastRenderedPageBreak/>
        <w:t>Calculate Your Cost of Acquiring Each New Customer</w:t>
      </w:r>
    </w:p>
    <w:p w:rsidR="00DA1F75" w:rsidRPr="00DA1F75" w:rsidRDefault="00DA1F75" w:rsidP="004F01E4">
      <w:pPr>
        <w:spacing w:line="240" w:lineRule="auto"/>
      </w:pPr>
      <w:r w:rsidRPr="00DA1F75">
        <w:t>1. Distribute ____________ (</w:t>
      </w:r>
      <w:r>
        <w:t>quantity of promotional effort</w:t>
      </w:r>
      <w:r w:rsidRPr="00DA1F75">
        <w:t xml:space="preserve">) </w:t>
      </w:r>
      <w:r>
        <w:t xml:space="preserve">by </w:t>
      </w:r>
      <w:r w:rsidRPr="00DA1F75">
        <w:t>________ (medium)</w:t>
      </w:r>
    </w:p>
    <w:p w:rsidR="00DA1F75" w:rsidRPr="00DA1F75" w:rsidRDefault="00DA1F75" w:rsidP="004F01E4">
      <w:pPr>
        <w:spacing w:line="240" w:lineRule="auto"/>
      </w:pPr>
      <w:r w:rsidRPr="00DA1F75">
        <w:t xml:space="preserve">2. At a total cost of $__________ </w:t>
      </w:r>
    </w:p>
    <w:p w:rsidR="00DA1F75" w:rsidRPr="00DA1F75" w:rsidRDefault="00DA1F75" w:rsidP="004F01E4">
      <w:pPr>
        <w:spacing w:line="240" w:lineRule="auto"/>
      </w:pPr>
      <w:r w:rsidRPr="00DA1F75">
        <w:t xml:space="preserve">3. </w:t>
      </w:r>
      <w:r>
        <w:t>Acquire</w:t>
      </w:r>
      <w:r w:rsidRPr="00DA1F75">
        <w:t xml:space="preserve"> ______ new customers as a result</w:t>
      </w:r>
    </w:p>
    <w:p w:rsidR="00DA1F75" w:rsidRPr="00DA1F75" w:rsidRDefault="00DA1F75" w:rsidP="004F01E4">
      <w:pPr>
        <w:spacing w:line="240" w:lineRule="auto"/>
      </w:pPr>
      <w:r w:rsidRPr="00DA1F75">
        <w:t>4. Divide the money spent by the number of new customers: $______ divided by _____ = $______</w:t>
      </w:r>
    </w:p>
    <w:p w:rsidR="00DA1F75" w:rsidRPr="00DA1F75" w:rsidRDefault="00DA1F75" w:rsidP="004F01E4">
      <w:pPr>
        <w:spacing w:line="240" w:lineRule="auto"/>
      </w:pPr>
      <w:r>
        <w:t>5. By u</w:t>
      </w:r>
      <w:r w:rsidRPr="00DA1F75">
        <w:t xml:space="preserve">sing </w:t>
      </w:r>
      <w:r>
        <w:t>this media</w:t>
      </w:r>
      <w:r w:rsidRPr="00DA1F75">
        <w:t xml:space="preserve"> message </w:t>
      </w:r>
      <w:r>
        <w:t xml:space="preserve">to reach this </w:t>
      </w:r>
      <w:r w:rsidRPr="00DA1F75">
        <w:t>target market</w:t>
      </w:r>
      <w:r>
        <w:t>,</w:t>
      </w:r>
      <w:r w:rsidRPr="00DA1F75">
        <w:t xml:space="preserve"> the cost to acquire 1 new customer is: $_______</w:t>
      </w:r>
    </w:p>
    <w:p w:rsidR="00DA1F75" w:rsidRPr="00DA1F75" w:rsidRDefault="00DA1F75" w:rsidP="004F01E4">
      <w:pPr>
        <w:spacing w:line="240" w:lineRule="auto"/>
      </w:pPr>
      <w:r w:rsidRPr="00DA1F75">
        <w:t xml:space="preserve">6. To get _____ </w:t>
      </w:r>
      <w:r>
        <w:t xml:space="preserve">(goal) </w:t>
      </w:r>
      <w:r w:rsidRPr="00DA1F75">
        <w:t>customers the budget would be: ____ (number of customers) x $_______ (cost per customer) = $______________</w:t>
      </w:r>
    </w:p>
    <w:p w:rsidR="004F01E4" w:rsidRDefault="004F01E4" w:rsidP="00DA1F75">
      <w:pPr>
        <w:spacing w:after="0" w:line="240" w:lineRule="auto"/>
        <w:contextualSpacing/>
      </w:pPr>
    </w:p>
    <w:p w:rsidR="00DA1F75" w:rsidRPr="00DA1F75" w:rsidRDefault="00DA1F75" w:rsidP="00DA1F75">
      <w:pPr>
        <w:spacing w:after="0" w:line="240" w:lineRule="auto"/>
        <w:contextualSpacing/>
      </w:pPr>
      <w:r w:rsidRPr="00DA1F75">
        <w:t>After you have an estimate of the cost to sell an item or acquire a customer, you’</w:t>
      </w:r>
      <w:r w:rsidR="00763E19">
        <w:t xml:space="preserve">ll have a good understanding of </w:t>
      </w:r>
      <w:r w:rsidRPr="00DA1F75">
        <w:t xml:space="preserve">how much money you should budget to increase your sales and meet your sales goals. </w:t>
      </w:r>
    </w:p>
    <w:p w:rsidR="00763E19" w:rsidRDefault="00763E19" w:rsidP="00DA1F75">
      <w:pPr>
        <w:spacing w:after="0" w:line="240" w:lineRule="auto"/>
        <w:contextualSpacing/>
      </w:pPr>
    </w:p>
    <w:p w:rsidR="00DA1F75" w:rsidRPr="00DA1F75" w:rsidRDefault="00DA1F75" w:rsidP="00DA1F75">
      <w:pPr>
        <w:spacing w:after="0" w:line="240" w:lineRule="auto"/>
        <w:contextualSpacing/>
      </w:pPr>
      <w:r w:rsidRPr="00DA1F75">
        <w:t xml:space="preserve">Your plan should never be set in stone. If you make changes to a tactic you can always update your marketing plan to reflect those changes. </w:t>
      </w:r>
    </w:p>
    <w:p w:rsidR="00DA1F75" w:rsidRPr="00DA1F75" w:rsidRDefault="00DA1F75" w:rsidP="00DA1F75">
      <w:pPr>
        <w:spacing w:after="0" w:line="240" w:lineRule="auto"/>
        <w:contextualSpacing/>
      </w:pPr>
    </w:p>
    <w:p w:rsidR="00DA1F75" w:rsidRPr="00DA1F75" w:rsidRDefault="00DA1F75" w:rsidP="00DA1F75">
      <w:pPr>
        <w:spacing w:after="0" w:line="240" w:lineRule="auto"/>
        <w:contextualSpacing/>
      </w:pPr>
      <w:r w:rsidRPr="00DA1F75">
        <w:t>A solid, well thought out marketing plan will help you focus on how you need to expend your efforts. It might take some work to find the initial information, but once you have a plan in place, you can invest your time, energy and motivation into making your business a success.</w:t>
      </w:r>
    </w:p>
    <w:p w:rsidR="00DA1F75" w:rsidRPr="00DA1F75" w:rsidRDefault="00DA1F75" w:rsidP="00D22582">
      <w:pPr>
        <w:pStyle w:val="Heading2"/>
      </w:pPr>
      <w:r w:rsidRPr="00DA1F75">
        <w:t>80/20</w:t>
      </w:r>
      <w:r w:rsidR="00763E19">
        <w:t xml:space="preserve"> Rule</w:t>
      </w:r>
    </w:p>
    <w:p w:rsidR="00D22582" w:rsidRDefault="00DA1F75" w:rsidP="00DA1F75">
      <w:pPr>
        <w:spacing w:after="0" w:line="240" w:lineRule="auto"/>
        <w:contextualSpacing/>
      </w:pPr>
      <w:r w:rsidRPr="00DA1F75">
        <w:t>Here's a highly effective 80/20 guideline you can use. Invest 80% of your advertising budget and effort in proven promotions and 20% in testing new variations. Most businesses using this system continue growing, even in a highly competitive market.</w:t>
      </w:r>
    </w:p>
    <w:p w:rsidR="00D22582" w:rsidRDefault="00D22582" w:rsidP="00D22582">
      <w:pPr>
        <w:pStyle w:val="Heading1"/>
      </w:pPr>
      <w:r>
        <w:t>Step 6: Your Resources</w:t>
      </w:r>
    </w:p>
    <w:p w:rsidR="00D22582" w:rsidRDefault="00D22582" w:rsidP="00DA1F75">
      <w:pPr>
        <w:spacing w:after="0" w:line="240" w:lineRule="auto"/>
        <w:contextualSpacing/>
      </w:pPr>
      <w:r>
        <w:t xml:space="preserve">Determine who on your team will handle your planned marketing efforts. If you do not have the staff or knowledge in-house, consider hiring a vendor to help you.  </w:t>
      </w:r>
    </w:p>
    <w:p w:rsidR="00D22582" w:rsidRDefault="00D22582" w:rsidP="00DA1F75">
      <w:pPr>
        <w:spacing w:after="0" w:line="240" w:lineRule="auto"/>
        <w:contextualSpacing/>
      </w:pPr>
    </w:p>
    <w:p w:rsidR="00EE386A" w:rsidRDefault="00EE386A" w:rsidP="00DA1F75">
      <w:pPr>
        <w:spacing w:after="0" w:line="240" w:lineRule="auto"/>
        <w:contextualSpacing/>
      </w:pPr>
      <w:r>
        <w:t xml:space="preserve">Consider including a SCORE mentor as part of your team. Your mentor can review your plan and help you identify opportunities that you may have overlooked or help find solutions to difficult challenges. </w:t>
      </w:r>
    </w:p>
    <w:p w:rsidR="00EE386A" w:rsidRDefault="00EE386A" w:rsidP="00DA1F75">
      <w:pPr>
        <w:spacing w:after="0" w:line="240" w:lineRule="auto"/>
        <w:contextualSpacing/>
      </w:pPr>
    </w:p>
    <w:p w:rsidR="00EE386A" w:rsidRDefault="00EE386A" w:rsidP="00DA1F75">
      <w:pPr>
        <w:spacing w:after="0" w:line="240" w:lineRule="auto"/>
        <w:contextualSpacing/>
      </w:pPr>
      <w:r>
        <w:t>You can also use these SCORE tools to complete your marketing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4F01E4" w:rsidTr="008470F2">
        <w:tc>
          <w:tcPr>
            <w:tcW w:w="5148" w:type="dxa"/>
          </w:tcPr>
          <w:p w:rsidR="004F01E4" w:rsidRDefault="004F01E4" w:rsidP="004F01E4">
            <w:pPr>
              <w:pStyle w:val="ListParagraph"/>
              <w:numPr>
                <w:ilvl w:val="0"/>
                <w:numId w:val="12"/>
              </w:numPr>
              <w:contextualSpacing/>
            </w:pPr>
            <w:hyperlink r:id="rId9" w:history="1">
              <w:r w:rsidRPr="00D22582">
                <w:rPr>
                  <w:rStyle w:val="Hyperlink"/>
                </w:rPr>
                <w:t>Annual Marketing Budget Template</w:t>
              </w:r>
            </w:hyperlink>
          </w:p>
          <w:p w:rsidR="004F01E4" w:rsidRDefault="004F01E4" w:rsidP="004F01E4">
            <w:pPr>
              <w:pStyle w:val="ListParagraph"/>
              <w:numPr>
                <w:ilvl w:val="0"/>
                <w:numId w:val="12"/>
              </w:numPr>
              <w:contextualSpacing/>
            </w:pPr>
            <w:hyperlink r:id="rId10" w:history="1">
              <w:r w:rsidRPr="004F01E4">
                <w:rPr>
                  <w:rStyle w:val="Hyperlink"/>
                </w:rPr>
                <w:t>SWOT Analysis Worksheet</w:t>
              </w:r>
            </w:hyperlink>
          </w:p>
          <w:p w:rsidR="004F01E4" w:rsidRDefault="004F01E4" w:rsidP="004F01E4">
            <w:pPr>
              <w:pStyle w:val="ListParagraph"/>
              <w:numPr>
                <w:ilvl w:val="0"/>
                <w:numId w:val="12"/>
              </w:numPr>
              <w:contextualSpacing/>
            </w:pPr>
            <w:hyperlink r:id="rId11" w:history="1">
              <w:r w:rsidRPr="00EE386A">
                <w:rPr>
                  <w:rStyle w:val="Hyperlink"/>
                </w:rPr>
                <w:t>Marketing Calendar Template</w:t>
              </w:r>
            </w:hyperlink>
          </w:p>
          <w:p w:rsidR="004F01E4" w:rsidRPr="004F01E4" w:rsidRDefault="004F01E4" w:rsidP="004F01E4">
            <w:pPr>
              <w:numPr>
                <w:ilvl w:val="0"/>
                <w:numId w:val="12"/>
              </w:numPr>
              <w:contextualSpacing/>
            </w:pPr>
            <w:hyperlink r:id="rId12" w:history="1">
              <w:r w:rsidRPr="004F01E4">
                <w:rPr>
                  <w:rStyle w:val="Hyperlink"/>
                </w:rPr>
                <w:t>Product and Service Description Worksheet</w:t>
              </w:r>
            </w:hyperlink>
          </w:p>
          <w:p w:rsidR="004F01E4" w:rsidRPr="004F01E4" w:rsidRDefault="008470F2" w:rsidP="004F01E4">
            <w:pPr>
              <w:numPr>
                <w:ilvl w:val="0"/>
                <w:numId w:val="12"/>
              </w:numPr>
              <w:contextualSpacing/>
            </w:pPr>
            <w:hyperlink r:id="rId13" w:history="1">
              <w:r w:rsidR="004F01E4" w:rsidRPr="008470F2">
                <w:rPr>
                  <w:rStyle w:val="Hyperlink"/>
                </w:rPr>
                <w:t>Target Market Data Worksheet</w:t>
              </w:r>
            </w:hyperlink>
          </w:p>
          <w:p w:rsidR="004F01E4" w:rsidRDefault="008470F2" w:rsidP="008470F2">
            <w:pPr>
              <w:numPr>
                <w:ilvl w:val="0"/>
                <w:numId w:val="12"/>
              </w:numPr>
              <w:contextualSpacing/>
            </w:pPr>
            <w:hyperlink r:id="rId14" w:history="1">
              <w:r w:rsidR="004F01E4" w:rsidRPr="008470F2">
                <w:rPr>
                  <w:rStyle w:val="Hyperlink"/>
                </w:rPr>
                <w:t>Target Market Comparison Worksheet</w:t>
              </w:r>
            </w:hyperlink>
          </w:p>
        </w:tc>
        <w:tc>
          <w:tcPr>
            <w:tcW w:w="5148" w:type="dxa"/>
          </w:tcPr>
          <w:p w:rsidR="008470F2" w:rsidRPr="004F01E4" w:rsidRDefault="008470F2" w:rsidP="008470F2">
            <w:pPr>
              <w:numPr>
                <w:ilvl w:val="0"/>
                <w:numId w:val="12"/>
              </w:numPr>
              <w:contextualSpacing/>
            </w:pPr>
            <w:hyperlink r:id="rId15" w:history="1">
              <w:r w:rsidRPr="008470F2">
                <w:rPr>
                  <w:rStyle w:val="Hyperlink"/>
                </w:rPr>
                <w:t>Competitive Data Collection Plan</w:t>
              </w:r>
            </w:hyperlink>
          </w:p>
          <w:p w:rsidR="004F01E4" w:rsidRPr="004F01E4" w:rsidRDefault="008470F2" w:rsidP="008470F2">
            <w:pPr>
              <w:numPr>
                <w:ilvl w:val="0"/>
                <w:numId w:val="10"/>
              </w:numPr>
              <w:contextualSpacing/>
            </w:pPr>
            <w:hyperlink r:id="rId16" w:history="1">
              <w:r w:rsidRPr="008470F2">
                <w:rPr>
                  <w:rStyle w:val="Hyperlink"/>
                </w:rPr>
                <w:t>Competitive Analysis Worksheet</w:t>
              </w:r>
            </w:hyperlink>
          </w:p>
          <w:p w:rsidR="004F01E4" w:rsidRDefault="008470F2" w:rsidP="004F01E4">
            <w:pPr>
              <w:pStyle w:val="ListParagraph"/>
              <w:numPr>
                <w:ilvl w:val="0"/>
                <w:numId w:val="10"/>
              </w:numPr>
              <w:contextualSpacing/>
            </w:pPr>
            <w:hyperlink r:id="rId17" w:history="1">
              <w:r w:rsidR="004F01E4" w:rsidRPr="008470F2">
                <w:rPr>
                  <w:rStyle w:val="Hyperlink"/>
                </w:rPr>
                <w:t>Brand Message Worksheet</w:t>
              </w:r>
            </w:hyperlink>
          </w:p>
          <w:p w:rsidR="004F01E4" w:rsidRDefault="008470F2" w:rsidP="004F01E4">
            <w:pPr>
              <w:pStyle w:val="ListParagraph"/>
              <w:numPr>
                <w:ilvl w:val="0"/>
                <w:numId w:val="10"/>
              </w:numPr>
              <w:contextualSpacing/>
            </w:pPr>
            <w:hyperlink r:id="rId18" w:history="1">
              <w:r w:rsidR="004F01E4" w:rsidRPr="008470F2">
                <w:rPr>
                  <w:rStyle w:val="Hyperlink"/>
                </w:rPr>
                <w:t>Pricing Strategy Worksheet</w:t>
              </w:r>
            </w:hyperlink>
          </w:p>
          <w:p w:rsidR="004F01E4" w:rsidRDefault="008470F2" w:rsidP="004F01E4">
            <w:pPr>
              <w:pStyle w:val="ListParagraph"/>
              <w:numPr>
                <w:ilvl w:val="0"/>
                <w:numId w:val="10"/>
              </w:numPr>
              <w:contextualSpacing/>
            </w:pPr>
            <w:hyperlink r:id="rId19" w:history="1">
              <w:r w:rsidR="004F01E4" w:rsidRPr="008470F2">
                <w:rPr>
                  <w:rStyle w:val="Hyperlink"/>
                </w:rPr>
                <w:t>Marketing Expenses Strategy Chart</w:t>
              </w:r>
            </w:hyperlink>
          </w:p>
        </w:tc>
      </w:tr>
    </w:tbl>
    <w:p w:rsidR="00D12FBC" w:rsidRPr="00597C8A" w:rsidRDefault="00AF6985" w:rsidP="004F01E4">
      <w:pPr>
        <w:spacing w:after="0" w:line="240" w:lineRule="auto"/>
        <w:contextualSpacing/>
      </w:pPr>
      <w:bookmarkStart w:id="0" w:name="_GoBack"/>
      <w:bookmarkEnd w:id="0"/>
    </w:p>
    <w:sectPr w:rsidR="00D12FBC" w:rsidRPr="00597C8A" w:rsidSect="006C02CB">
      <w:headerReference w:type="default" r:id="rId20"/>
      <w:pgSz w:w="12240" w:h="15840"/>
      <w:pgMar w:top="2376"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85" w:rsidRDefault="00AF6985">
      <w:r>
        <w:separator/>
      </w:r>
    </w:p>
  </w:endnote>
  <w:endnote w:type="continuationSeparator" w:id="0">
    <w:p w:rsidR="00AF6985" w:rsidRDefault="00AF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85" w:rsidRDefault="00AF6985">
      <w:r>
        <w:separator/>
      </w:r>
    </w:p>
  </w:footnote>
  <w:footnote w:type="continuationSeparator" w:id="0">
    <w:p w:rsidR="00AF6985" w:rsidRDefault="00AF6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B1" w:rsidRDefault="005619B1">
    <w:pPr>
      <w:pStyle w:val="Header"/>
    </w:pPr>
    <w:r>
      <w:rPr>
        <w:noProof/>
      </w:rPr>
      <w:drawing>
        <wp:anchor distT="0" distB="0" distL="114300" distR="114300" simplePos="0" relativeHeight="251658240" behindDoc="1" locked="0" layoutInCell="1" allowOverlap="0" wp14:anchorId="2B60D35D" wp14:editId="3C996E3A">
          <wp:simplePos x="0" y="0"/>
          <wp:positionH relativeFrom="page">
            <wp:align>center</wp:align>
          </wp:positionH>
          <wp:positionV relativeFrom="page">
            <wp:align>top</wp:align>
          </wp:positionV>
          <wp:extent cx="7764405" cy="1461541"/>
          <wp:effectExtent l="25400" t="0" r="7995" b="0"/>
          <wp:wrapNone/>
          <wp:docPr id="1" name="Picture 1" descr="Score-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header.gif"/>
                  <pic:cNvPicPr/>
                </pic:nvPicPr>
                <pic:blipFill>
                  <a:blip r:embed="rId1"/>
                  <a:stretch>
                    <a:fillRect/>
                  </a:stretch>
                </pic:blipFill>
                <pic:spPr>
                  <a:xfrm>
                    <a:off x="0" y="0"/>
                    <a:ext cx="7764405" cy="146154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25F"/>
    <w:multiLevelType w:val="multilevel"/>
    <w:tmpl w:val="F018894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BF6CF7"/>
    <w:multiLevelType w:val="hybridMultilevel"/>
    <w:tmpl w:val="FA7869E8"/>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878E6"/>
    <w:multiLevelType w:val="hybridMultilevel"/>
    <w:tmpl w:val="B2249C62"/>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301FE"/>
    <w:multiLevelType w:val="hybridMultilevel"/>
    <w:tmpl w:val="7A22D4AC"/>
    <w:lvl w:ilvl="0" w:tplc="1BAA9E84">
      <w:numFmt w:val="bullet"/>
      <w:lvlText w:val="•"/>
      <w:lvlJc w:val="left"/>
      <w:pPr>
        <w:ind w:left="720" w:hanging="360"/>
      </w:pPr>
      <w:rPr>
        <w:rFonts w:ascii="Gill Sans MT" w:eastAsia="Calibri"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83A26"/>
    <w:multiLevelType w:val="hybridMultilevel"/>
    <w:tmpl w:val="E73A3600"/>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61370"/>
    <w:multiLevelType w:val="multilevel"/>
    <w:tmpl w:val="FD2A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BF0F80"/>
    <w:multiLevelType w:val="hybridMultilevel"/>
    <w:tmpl w:val="AABC93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2A66B6A"/>
    <w:multiLevelType w:val="hybridMultilevel"/>
    <w:tmpl w:val="478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F360E"/>
    <w:multiLevelType w:val="hybridMultilevel"/>
    <w:tmpl w:val="030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905F1C"/>
    <w:multiLevelType w:val="hybridMultilevel"/>
    <w:tmpl w:val="E9108A98"/>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E7C59"/>
    <w:multiLevelType w:val="hybridMultilevel"/>
    <w:tmpl w:val="5EF688B2"/>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B66F3"/>
    <w:multiLevelType w:val="hybridMultilevel"/>
    <w:tmpl w:val="2A2E8E90"/>
    <w:lvl w:ilvl="0" w:tplc="1BAA9E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2"/>
  </w:num>
  <w:num w:numId="6">
    <w:abstractNumId w:val="9"/>
  </w:num>
  <w:num w:numId="7">
    <w:abstractNumId w:val="4"/>
  </w:num>
  <w:num w:numId="8">
    <w:abstractNumId w:val="10"/>
  </w:num>
  <w:num w:numId="9">
    <w:abstractNumId w:val="1"/>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5"/>
    <w:rsid w:val="00007D10"/>
    <w:rsid w:val="00057252"/>
    <w:rsid w:val="000C18F6"/>
    <w:rsid w:val="00116FE0"/>
    <w:rsid w:val="001202E3"/>
    <w:rsid w:val="00202091"/>
    <w:rsid w:val="00230C91"/>
    <w:rsid w:val="003744B8"/>
    <w:rsid w:val="003D4EC3"/>
    <w:rsid w:val="00440BDD"/>
    <w:rsid w:val="004E7E2B"/>
    <w:rsid w:val="004F01E4"/>
    <w:rsid w:val="005619B1"/>
    <w:rsid w:val="00597C8A"/>
    <w:rsid w:val="005D72D8"/>
    <w:rsid w:val="006B7145"/>
    <w:rsid w:val="006C02CB"/>
    <w:rsid w:val="006E0755"/>
    <w:rsid w:val="00763E19"/>
    <w:rsid w:val="00807BD8"/>
    <w:rsid w:val="008352C6"/>
    <w:rsid w:val="008470F2"/>
    <w:rsid w:val="008D4DCD"/>
    <w:rsid w:val="009001BA"/>
    <w:rsid w:val="009957CB"/>
    <w:rsid w:val="009C602C"/>
    <w:rsid w:val="00A64D6B"/>
    <w:rsid w:val="00AC5ADF"/>
    <w:rsid w:val="00AD6A90"/>
    <w:rsid w:val="00AF6985"/>
    <w:rsid w:val="00B50AB4"/>
    <w:rsid w:val="00BB67B7"/>
    <w:rsid w:val="00BD25CB"/>
    <w:rsid w:val="00CB3DB9"/>
    <w:rsid w:val="00D22582"/>
    <w:rsid w:val="00D33618"/>
    <w:rsid w:val="00D35CF5"/>
    <w:rsid w:val="00DA1F75"/>
    <w:rsid w:val="00DC3B41"/>
    <w:rsid w:val="00E2286D"/>
    <w:rsid w:val="00E86232"/>
    <w:rsid w:val="00EE386A"/>
    <w:rsid w:val="00EF40FE"/>
    <w:rsid w:val="00F11F6D"/>
    <w:rsid w:val="00F26A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91"/>
    <w:rPr>
      <w:rFonts w:eastAsia="Calibri" w:cs="Times New Roman"/>
    </w:rPr>
  </w:style>
  <w:style w:type="paragraph" w:styleId="Heading1">
    <w:name w:val="heading 1"/>
    <w:basedOn w:val="Normal"/>
    <w:next w:val="Normal"/>
    <w:link w:val="Heading1Char"/>
    <w:autoRedefine/>
    <w:uiPriority w:val="9"/>
    <w:qFormat/>
    <w:rsid w:val="006C02CB"/>
    <w:pPr>
      <w:keepNext/>
      <w:keepLines/>
      <w:spacing w:before="240"/>
      <w:outlineLvl w:val="0"/>
    </w:pPr>
    <w:rPr>
      <w:rFonts w:eastAsiaTheme="majorEastAsia" w:cstheme="majorBidi"/>
      <w:b/>
      <w:bCs/>
      <w:color w:val="6A9F42" w:themeColor="accent1"/>
      <w:sz w:val="24"/>
      <w:szCs w:val="28"/>
    </w:rPr>
  </w:style>
  <w:style w:type="paragraph" w:styleId="Heading2">
    <w:name w:val="heading 2"/>
    <w:basedOn w:val="Normal"/>
    <w:next w:val="Normal"/>
    <w:link w:val="Heading2Char"/>
    <w:autoRedefine/>
    <w:uiPriority w:val="9"/>
    <w:unhideWhenUsed/>
    <w:qFormat/>
    <w:rsid w:val="006C02CB"/>
    <w:pPr>
      <w:keepNext/>
      <w:keepLines/>
      <w:spacing w:before="240"/>
      <w:outlineLvl w:val="1"/>
    </w:pPr>
    <w:rPr>
      <w:rFonts w:eastAsiaTheme="majorEastAsia" w:cstheme="majorBidi"/>
      <w:b/>
      <w:bCs/>
      <w:color w:val="423616" w:themeColor="accent4"/>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9B1"/>
    <w:pPr>
      <w:tabs>
        <w:tab w:val="center" w:pos="4320"/>
        <w:tab w:val="right" w:pos="8640"/>
      </w:tabs>
    </w:pPr>
  </w:style>
  <w:style w:type="character" w:customStyle="1" w:styleId="HeaderChar">
    <w:name w:val="Header Char"/>
    <w:basedOn w:val="DefaultParagraphFont"/>
    <w:link w:val="Header"/>
    <w:uiPriority w:val="99"/>
    <w:semiHidden/>
    <w:rsid w:val="005619B1"/>
  </w:style>
  <w:style w:type="paragraph" w:styleId="Footer">
    <w:name w:val="footer"/>
    <w:basedOn w:val="Normal"/>
    <w:link w:val="FooterChar"/>
    <w:uiPriority w:val="99"/>
    <w:semiHidden/>
    <w:unhideWhenUsed/>
    <w:rsid w:val="005619B1"/>
    <w:pPr>
      <w:tabs>
        <w:tab w:val="center" w:pos="4320"/>
        <w:tab w:val="right" w:pos="8640"/>
      </w:tabs>
    </w:pPr>
  </w:style>
  <w:style w:type="character" w:customStyle="1" w:styleId="FooterChar">
    <w:name w:val="Footer Char"/>
    <w:basedOn w:val="DefaultParagraphFont"/>
    <w:link w:val="Footer"/>
    <w:uiPriority w:val="99"/>
    <w:semiHidden/>
    <w:rsid w:val="005619B1"/>
  </w:style>
  <w:style w:type="character" w:customStyle="1" w:styleId="Heading1Char">
    <w:name w:val="Heading 1 Char"/>
    <w:basedOn w:val="DefaultParagraphFont"/>
    <w:link w:val="Heading1"/>
    <w:uiPriority w:val="9"/>
    <w:rsid w:val="006C02CB"/>
    <w:rPr>
      <w:rFonts w:eastAsiaTheme="majorEastAsia" w:cstheme="majorBidi"/>
      <w:b/>
      <w:bCs/>
      <w:color w:val="6A9F42" w:themeColor="accent1"/>
      <w:sz w:val="24"/>
      <w:szCs w:val="28"/>
    </w:rPr>
  </w:style>
  <w:style w:type="character" w:customStyle="1" w:styleId="Heading2Char">
    <w:name w:val="Heading 2 Char"/>
    <w:basedOn w:val="DefaultParagraphFont"/>
    <w:link w:val="Heading2"/>
    <w:uiPriority w:val="9"/>
    <w:rsid w:val="006C02CB"/>
    <w:rPr>
      <w:rFonts w:eastAsiaTheme="majorEastAsia" w:cstheme="majorBidi"/>
      <w:b/>
      <w:bCs/>
      <w:color w:val="423616" w:themeColor="accent4"/>
      <w:sz w:val="24"/>
      <w:szCs w:val="26"/>
    </w:rPr>
  </w:style>
  <w:style w:type="paragraph" w:styleId="Title">
    <w:name w:val="Title"/>
    <w:basedOn w:val="Normal"/>
    <w:next w:val="Normal"/>
    <w:link w:val="TitleChar"/>
    <w:autoRedefine/>
    <w:uiPriority w:val="10"/>
    <w:qFormat/>
    <w:rsid w:val="006C02CB"/>
    <w:pPr>
      <w:pBdr>
        <w:bottom w:val="single" w:sz="8" w:space="1" w:color="6A9F42" w:themeColor="accent1"/>
      </w:pBdr>
      <w:spacing w:after="240"/>
      <w:contextualSpacing/>
    </w:pPr>
    <w:rPr>
      <w:rFonts w:eastAsia="Times New Roman" w:cstheme="majorBidi"/>
      <w:color w:val="1C3D65" w:themeColor="text2" w:themeShade="BF"/>
      <w:spacing w:val="5"/>
      <w:kern w:val="28"/>
      <w:sz w:val="40"/>
      <w:szCs w:val="40"/>
    </w:rPr>
  </w:style>
  <w:style w:type="character" w:customStyle="1" w:styleId="TitleChar">
    <w:name w:val="Title Char"/>
    <w:basedOn w:val="DefaultParagraphFont"/>
    <w:link w:val="Title"/>
    <w:uiPriority w:val="10"/>
    <w:rsid w:val="006C02CB"/>
    <w:rPr>
      <w:rFonts w:eastAsia="Times New Roman" w:cstheme="majorBidi"/>
      <w:color w:val="1C3D65" w:themeColor="text2" w:themeShade="BF"/>
      <w:spacing w:val="5"/>
      <w:kern w:val="28"/>
      <w:sz w:val="40"/>
      <w:szCs w:val="40"/>
    </w:rPr>
  </w:style>
  <w:style w:type="paragraph" w:styleId="Subtitle">
    <w:name w:val="Subtitle"/>
    <w:basedOn w:val="Normal"/>
    <w:next w:val="Normal"/>
    <w:link w:val="SubtitleChar"/>
    <w:autoRedefine/>
    <w:uiPriority w:val="11"/>
    <w:qFormat/>
    <w:rsid w:val="008352C6"/>
    <w:pPr>
      <w:numPr>
        <w:ilvl w:val="1"/>
      </w:numPr>
      <w:spacing w:before="40" w:after="40"/>
    </w:pPr>
    <w:rPr>
      <w:rFonts w:eastAsiaTheme="majorEastAsia" w:cstheme="majorBidi"/>
      <w:i/>
      <w:iCs/>
      <w:color w:val="6A9F42" w:themeColor="accent1"/>
      <w:spacing w:val="15"/>
      <w:sz w:val="24"/>
      <w:szCs w:val="24"/>
    </w:rPr>
  </w:style>
  <w:style w:type="character" w:customStyle="1" w:styleId="SubtitleChar">
    <w:name w:val="Subtitle Char"/>
    <w:basedOn w:val="DefaultParagraphFont"/>
    <w:link w:val="Subtitle"/>
    <w:uiPriority w:val="11"/>
    <w:rsid w:val="008352C6"/>
    <w:rPr>
      <w:rFonts w:eastAsiaTheme="majorEastAsia" w:cstheme="majorBidi"/>
      <w:i/>
      <w:iCs/>
      <w:color w:val="6A9F42" w:themeColor="accent1"/>
      <w:spacing w:val="15"/>
      <w:sz w:val="24"/>
      <w:szCs w:val="24"/>
    </w:rPr>
  </w:style>
  <w:style w:type="character" w:styleId="SubtleEmphasis">
    <w:name w:val="Subtle Emphasis"/>
    <w:basedOn w:val="DefaultParagraphFont"/>
    <w:uiPriority w:val="19"/>
    <w:qFormat/>
    <w:rsid w:val="008352C6"/>
    <w:rPr>
      <w:rFonts w:ascii="Gill Sans MT" w:hAnsi="Gill Sans MT"/>
      <w:i/>
      <w:iCs/>
      <w:color w:val="808080" w:themeColor="text1" w:themeTint="7F"/>
      <w:sz w:val="24"/>
    </w:rPr>
  </w:style>
  <w:style w:type="character" w:styleId="Emphasis">
    <w:name w:val="Emphasis"/>
    <w:basedOn w:val="DefaultParagraphFont"/>
    <w:uiPriority w:val="20"/>
    <w:qFormat/>
    <w:rsid w:val="008352C6"/>
    <w:rPr>
      <w:rFonts w:ascii="Gill Sans MT" w:hAnsi="Gill Sans MT"/>
      <w:i/>
      <w:iCs/>
      <w:sz w:val="24"/>
    </w:rPr>
  </w:style>
  <w:style w:type="character" w:styleId="IntenseEmphasis">
    <w:name w:val="Intense Emphasis"/>
    <w:basedOn w:val="DefaultParagraphFont"/>
    <w:uiPriority w:val="21"/>
    <w:qFormat/>
    <w:rsid w:val="008352C6"/>
    <w:rPr>
      <w:rFonts w:ascii="Gill Sans MT" w:hAnsi="Gill Sans MT"/>
      <w:b/>
      <w:bCs/>
      <w:i/>
      <w:iCs/>
      <w:color w:val="464648" w:themeColor="accent5"/>
      <w:sz w:val="24"/>
    </w:rPr>
  </w:style>
  <w:style w:type="paragraph" w:styleId="ListParagraph">
    <w:name w:val="List Paragraph"/>
    <w:basedOn w:val="Normal"/>
    <w:uiPriority w:val="34"/>
    <w:qFormat/>
    <w:rsid w:val="005D72D8"/>
    <w:pPr>
      <w:ind w:left="720"/>
    </w:pPr>
  </w:style>
  <w:style w:type="paragraph" w:styleId="BalloonText">
    <w:name w:val="Balloon Text"/>
    <w:basedOn w:val="Normal"/>
    <w:link w:val="BalloonTextChar"/>
    <w:uiPriority w:val="99"/>
    <w:semiHidden/>
    <w:unhideWhenUsed/>
    <w:rsid w:val="00AC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F"/>
    <w:rPr>
      <w:rFonts w:ascii="Tahoma" w:eastAsia="Calibri" w:hAnsi="Tahoma" w:cs="Tahoma"/>
      <w:sz w:val="16"/>
      <w:szCs w:val="16"/>
    </w:rPr>
  </w:style>
  <w:style w:type="paragraph" w:styleId="Quote">
    <w:name w:val="Quote"/>
    <w:basedOn w:val="Normal"/>
    <w:next w:val="Normal"/>
    <w:link w:val="QuoteChar"/>
    <w:autoRedefine/>
    <w:uiPriority w:val="29"/>
    <w:qFormat/>
    <w:rsid w:val="00AC5ADF"/>
    <w:pPr>
      <w:ind w:left="720"/>
    </w:pPr>
    <w:rPr>
      <w:i/>
      <w:iCs/>
      <w:color w:val="000000" w:themeColor="text1"/>
    </w:rPr>
  </w:style>
  <w:style w:type="character" w:customStyle="1" w:styleId="QuoteChar">
    <w:name w:val="Quote Char"/>
    <w:basedOn w:val="DefaultParagraphFont"/>
    <w:link w:val="Quote"/>
    <w:uiPriority w:val="29"/>
    <w:rsid w:val="00AC5ADF"/>
    <w:rPr>
      <w:rFonts w:eastAsia="Calibri" w:cs="Times New Roman"/>
      <w:i/>
      <w:iCs/>
      <w:color w:val="000000" w:themeColor="text1"/>
    </w:rPr>
  </w:style>
  <w:style w:type="character" w:styleId="CommentReference">
    <w:name w:val="annotation reference"/>
    <w:basedOn w:val="DefaultParagraphFont"/>
    <w:uiPriority w:val="99"/>
    <w:semiHidden/>
    <w:unhideWhenUsed/>
    <w:rsid w:val="00AC5ADF"/>
    <w:rPr>
      <w:sz w:val="16"/>
      <w:szCs w:val="16"/>
    </w:rPr>
  </w:style>
  <w:style w:type="paragraph" w:styleId="CommentText">
    <w:name w:val="annotation text"/>
    <w:basedOn w:val="Normal"/>
    <w:link w:val="CommentTextChar"/>
    <w:uiPriority w:val="99"/>
    <w:semiHidden/>
    <w:unhideWhenUsed/>
    <w:rsid w:val="00AC5ADF"/>
    <w:pPr>
      <w:spacing w:line="240" w:lineRule="auto"/>
    </w:pPr>
    <w:rPr>
      <w:sz w:val="20"/>
      <w:szCs w:val="20"/>
    </w:rPr>
  </w:style>
  <w:style w:type="character" w:customStyle="1" w:styleId="CommentTextChar">
    <w:name w:val="Comment Text Char"/>
    <w:basedOn w:val="DefaultParagraphFont"/>
    <w:link w:val="CommentText"/>
    <w:uiPriority w:val="99"/>
    <w:semiHidden/>
    <w:rsid w:val="00AC5A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ADF"/>
    <w:rPr>
      <w:b/>
      <w:bCs/>
    </w:rPr>
  </w:style>
  <w:style w:type="character" w:customStyle="1" w:styleId="CommentSubjectChar">
    <w:name w:val="Comment Subject Char"/>
    <w:basedOn w:val="CommentTextChar"/>
    <w:link w:val="CommentSubject"/>
    <w:uiPriority w:val="99"/>
    <w:semiHidden/>
    <w:rsid w:val="00AC5ADF"/>
    <w:rPr>
      <w:rFonts w:ascii="Calibri" w:eastAsia="Calibri" w:hAnsi="Calibri" w:cs="Times New Roman"/>
      <w:b/>
      <w:bCs/>
      <w:sz w:val="20"/>
      <w:szCs w:val="20"/>
    </w:rPr>
  </w:style>
  <w:style w:type="table" w:styleId="TableGrid">
    <w:name w:val="Table Grid"/>
    <w:basedOn w:val="TableNormal"/>
    <w:uiPriority w:val="59"/>
    <w:rsid w:val="009C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582"/>
    <w:rPr>
      <w:color w:val="26528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91"/>
    <w:rPr>
      <w:rFonts w:eastAsia="Calibri" w:cs="Times New Roman"/>
    </w:rPr>
  </w:style>
  <w:style w:type="paragraph" w:styleId="Heading1">
    <w:name w:val="heading 1"/>
    <w:basedOn w:val="Normal"/>
    <w:next w:val="Normal"/>
    <w:link w:val="Heading1Char"/>
    <w:autoRedefine/>
    <w:uiPriority w:val="9"/>
    <w:qFormat/>
    <w:rsid w:val="006C02CB"/>
    <w:pPr>
      <w:keepNext/>
      <w:keepLines/>
      <w:spacing w:before="240"/>
      <w:outlineLvl w:val="0"/>
    </w:pPr>
    <w:rPr>
      <w:rFonts w:eastAsiaTheme="majorEastAsia" w:cstheme="majorBidi"/>
      <w:b/>
      <w:bCs/>
      <w:color w:val="6A9F42" w:themeColor="accent1"/>
      <w:sz w:val="24"/>
      <w:szCs w:val="28"/>
    </w:rPr>
  </w:style>
  <w:style w:type="paragraph" w:styleId="Heading2">
    <w:name w:val="heading 2"/>
    <w:basedOn w:val="Normal"/>
    <w:next w:val="Normal"/>
    <w:link w:val="Heading2Char"/>
    <w:autoRedefine/>
    <w:uiPriority w:val="9"/>
    <w:unhideWhenUsed/>
    <w:qFormat/>
    <w:rsid w:val="006C02CB"/>
    <w:pPr>
      <w:keepNext/>
      <w:keepLines/>
      <w:spacing w:before="240"/>
      <w:outlineLvl w:val="1"/>
    </w:pPr>
    <w:rPr>
      <w:rFonts w:eastAsiaTheme="majorEastAsia" w:cstheme="majorBidi"/>
      <w:b/>
      <w:bCs/>
      <w:color w:val="423616" w:themeColor="accent4"/>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9B1"/>
    <w:pPr>
      <w:tabs>
        <w:tab w:val="center" w:pos="4320"/>
        <w:tab w:val="right" w:pos="8640"/>
      </w:tabs>
    </w:pPr>
  </w:style>
  <w:style w:type="character" w:customStyle="1" w:styleId="HeaderChar">
    <w:name w:val="Header Char"/>
    <w:basedOn w:val="DefaultParagraphFont"/>
    <w:link w:val="Header"/>
    <w:uiPriority w:val="99"/>
    <w:semiHidden/>
    <w:rsid w:val="005619B1"/>
  </w:style>
  <w:style w:type="paragraph" w:styleId="Footer">
    <w:name w:val="footer"/>
    <w:basedOn w:val="Normal"/>
    <w:link w:val="FooterChar"/>
    <w:uiPriority w:val="99"/>
    <w:semiHidden/>
    <w:unhideWhenUsed/>
    <w:rsid w:val="005619B1"/>
    <w:pPr>
      <w:tabs>
        <w:tab w:val="center" w:pos="4320"/>
        <w:tab w:val="right" w:pos="8640"/>
      </w:tabs>
    </w:pPr>
  </w:style>
  <w:style w:type="character" w:customStyle="1" w:styleId="FooterChar">
    <w:name w:val="Footer Char"/>
    <w:basedOn w:val="DefaultParagraphFont"/>
    <w:link w:val="Footer"/>
    <w:uiPriority w:val="99"/>
    <w:semiHidden/>
    <w:rsid w:val="005619B1"/>
  </w:style>
  <w:style w:type="character" w:customStyle="1" w:styleId="Heading1Char">
    <w:name w:val="Heading 1 Char"/>
    <w:basedOn w:val="DefaultParagraphFont"/>
    <w:link w:val="Heading1"/>
    <w:uiPriority w:val="9"/>
    <w:rsid w:val="006C02CB"/>
    <w:rPr>
      <w:rFonts w:eastAsiaTheme="majorEastAsia" w:cstheme="majorBidi"/>
      <w:b/>
      <w:bCs/>
      <w:color w:val="6A9F42" w:themeColor="accent1"/>
      <w:sz w:val="24"/>
      <w:szCs w:val="28"/>
    </w:rPr>
  </w:style>
  <w:style w:type="character" w:customStyle="1" w:styleId="Heading2Char">
    <w:name w:val="Heading 2 Char"/>
    <w:basedOn w:val="DefaultParagraphFont"/>
    <w:link w:val="Heading2"/>
    <w:uiPriority w:val="9"/>
    <w:rsid w:val="006C02CB"/>
    <w:rPr>
      <w:rFonts w:eastAsiaTheme="majorEastAsia" w:cstheme="majorBidi"/>
      <w:b/>
      <w:bCs/>
      <w:color w:val="423616" w:themeColor="accent4"/>
      <w:sz w:val="24"/>
      <w:szCs w:val="26"/>
    </w:rPr>
  </w:style>
  <w:style w:type="paragraph" w:styleId="Title">
    <w:name w:val="Title"/>
    <w:basedOn w:val="Normal"/>
    <w:next w:val="Normal"/>
    <w:link w:val="TitleChar"/>
    <w:autoRedefine/>
    <w:uiPriority w:val="10"/>
    <w:qFormat/>
    <w:rsid w:val="006C02CB"/>
    <w:pPr>
      <w:pBdr>
        <w:bottom w:val="single" w:sz="8" w:space="1" w:color="6A9F42" w:themeColor="accent1"/>
      </w:pBdr>
      <w:spacing w:after="240"/>
      <w:contextualSpacing/>
    </w:pPr>
    <w:rPr>
      <w:rFonts w:eastAsia="Times New Roman" w:cstheme="majorBidi"/>
      <w:color w:val="1C3D65" w:themeColor="text2" w:themeShade="BF"/>
      <w:spacing w:val="5"/>
      <w:kern w:val="28"/>
      <w:sz w:val="40"/>
      <w:szCs w:val="40"/>
    </w:rPr>
  </w:style>
  <w:style w:type="character" w:customStyle="1" w:styleId="TitleChar">
    <w:name w:val="Title Char"/>
    <w:basedOn w:val="DefaultParagraphFont"/>
    <w:link w:val="Title"/>
    <w:uiPriority w:val="10"/>
    <w:rsid w:val="006C02CB"/>
    <w:rPr>
      <w:rFonts w:eastAsia="Times New Roman" w:cstheme="majorBidi"/>
      <w:color w:val="1C3D65" w:themeColor="text2" w:themeShade="BF"/>
      <w:spacing w:val="5"/>
      <w:kern w:val="28"/>
      <w:sz w:val="40"/>
      <w:szCs w:val="40"/>
    </w:rPr>
  </w:style>
  <w:style w:type="paragraph" w:styleId="Subtitle">
    <w:name w:val="Subtitle"/>
    <w:basedOn w:val="Normal"/>
    <w:next w:val="Normal"/>
    <w:link w:val="SubtitleChar"/>
    <w:autoRedefine/>
    <w:uiPriority w:val="11"/>
    <w:qFormat/>
    <w:rsid w:val="008352C6"/>
    <w:pPr>
      <w:numPr>
        <w:ilvl w:val="1"/>
      </w:numPr>
      <w:spacing w:before="40" w:after="40"/>
    </w:pPr>
    <w:rPr>
      <w:rFonts w:eastAsiaTheme="majorEastAsia" w:cstheme="majorBidi"/>
      <w:i/>
      <w:iCs/>
      <w:color w:val="6A9F42" w:themeColor="accent1"/>
      <w:spacing w:val="15"/>
      <w:sz w:val="24"/>
      <w:szCs w:val="24"/>
    </w:rPr>
  </w:style>
  <w:style w:type="character" w:customStyle="1" w:styleId="SubtitleChar">
    <w:name w:val="Subtitle Char"/>
    <w:basedOn w:val="DefaultParagraphFont"/>
    <w:link w:val="Subtitle"/>
    <w:uiPriority w:val="11"/>
    <w:rsid w:val="008352C6"/>
    <w:rPr>
      <w:rFonts w:eastAsiaTheme="majorEastAsia" w:cstheme="majorBidi"/>
      <w:i/>
      <w:iCs/>
      <w:color w:val="6A9F42" w:themeColor="accent1"/>
      <w:spacing w:val="15"/>
      <w:sz w:val="24"/>
      <w:szCs w:val="24"/>
    </w:rPr>
  </w:style>
  <w:style w:type="character" w:styleId="SubtleEmphasis">
    <w:name w:val="Subtle Emphasis"/>
    <w:basedOn w:val="DefaultParagraphFont"/>
    <w:uiPriority w:val="19"/>
    <w:qFormat/>
    <w:rsid w:val="008352C6"/>
    <w:rPr>
      <w:rFonts w:ascii="Gill Sans MT" w:hAnsi="Gill Sans MT"/>
      <w:i/>
      <w:iCs/>
      <w:color w:val="808080" w:themeColor="text1" w:themeTint="7F"/>
      <w:sz w:val="24"/>
    </w:rPr>
  </w:style>
  <w:style w:type="character" w:styleId="Emphasis">
    <w:name w:val="Emphasis"/>
    <w:basedOn w:val="DefaultParagraphFont"/>
    <w:uiPriority w:val="20"/>
    <w:qFormat/>
    <w:rsid w:val="008352C6"/>
    <w:rPr>
      <w:rFonts w:ascii="Gill Sans MT" w:hAnsi="Gill Sans MT"/>
      <w:i/>
      <w:iCs/>
      <w:sz w:val="24"/>
    </w:rPr>
  </w:style>
  <w:style w:type="character" w:styleId="IntenseEmphasis">
    <w:name w:val="Intense Emphasis"/>
    <w:basedOn w:val="DefaultParagraphFont"/>
    <w:uiPriority w:val="21"/>
    <w:qFormat/>
    <w:rsid w:val="008352C6"/>
    <w:rPr>
      <w:rFonts w:ascii="Gill Sans MT" w:hAnsi="Gill Sans MT"/>
      <w:b/>
      <w:bCs/>
      <w:i/>
      <w:iCs/>
      <w:color w:val="464648" w:themeColor="accent5"/>
      <w:sz w:val="24"/>
    </w:rPr>
  </w:style>
  <w:style w:type="paragraph" w:styleId="ListParagraph">
    <w:name w:val="List Paragraph"/>
    <w:basedOn w:val="Normal"/>
    <w:uiPriority w:val="34"/>
    <w:qFormat/>
    <w:rsid w:val="005D72D8"/>
    <w:pPr>
      <w:ind w:left="720"/>
    </w:pPr>
  </w:style>
  <w:style w:type="paragraph" w:styleId="BalloonText">
    <w:name w:val="Balloon Text"/>
    <w:basedOn w:val="Normal"/>
    <w:link w:val="BalloonTextChar"/>
    <w:uiPriority w:val="99"/>
    <w:semiHidden/>
    <w:unhideWhenUsed/>
    <w:rsid w:val="00AC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DF"/>
    <w:rPr>
      <w:rFonts w:ascii="Tahoma" w:eastAsia="Calibri" w:hAnsi="Tahoma" w:cs="Tahoma"/>
      <w:sz w:val="16"/>
      <w:szCs w:val="16"/>
    </w:rPr>
  </w:style>
  <w:style w:type="paragraph" w:styleId="Quote">
    <w:name w:val="Quote"/>
    <w:basedOn w:val="Normal"/>
    <w:next w:val="Normal"/>
    <w:link w:val="QuoteChar"/>
    <w:autoRedefine/>
    <w:uiPriority w:val="29"/>
    <w:qFormat/>
    <w:rsid w:val="00AC5ADF"/>
    <w:pPr>
      <w:ind w:left="720"/>
    </w:pPr>
    <w:rPr>
      <w:i/>
      <w:iCs/>
      <w:color w:val="000000" w:themeColor="text1"/>
    </w:rPr>
  </w:style>
  <w:style w:type="character" w:customStyle="1" w:styleId="QuoteChar">
    <w:name w:val="Quote Char"/>
    <w:basedOn w:val="DefaultParagraphFont"/>
    <w:link w:val="Quote"/>
    <w:uiPriority w:val="29"/>
    <w:rsid w:val="00AC5ADF"/>
    <w:rPr>
      <w:rFonts w:eastAsia="Calibri" w:cs="Times New Roman"/>
      <w:i/>
      <w:iCs/>
      <w:color w:val="000000" w:themeColor="text1"/>
    </w:rPr>
  </w:style>
  <w:style w:type="character" w:styleId="CommentReference">
    <w:name w:val="annotation reference"/>
    <w:basedOn w:val="DefaultParagraphFont"/>
    <w:uiPriority w:val="99"/>
    <w:semiHidden/>
    <w:unhideWhenUsed/>
    <w:rsid w:val="00AC5ADF"/>
    <w:rPr>
      <w:sz w:val="16"/>
      <w:szCs w:val="16"/>
    </w:rPr>
  </w:style>
  <w:style w:type="paragraph" w:styleId="CommentText">
    <w:name w:val="annotation text"/>
    <w:basedOn w:val="Normal"/>
    <w:link w:val="CommentTextChar"/>
    <w:uiPriority w:val="99"/>
    <w:semiHidden/>
    <w:unhideWhenUsed/>
    <w:rsid w:val="00AC5ADF"/>
    <w:pPr>
      <w:spacing w:line="240" w:lineRule="auto"/>
    </w:pPr>
    <w:rPr>
      <w:sz w:val="20"/>
      <w:szCs w:val="20"/>
    </w:rPr>
  </w:style>
  <w:style w:type="character" w:customStyle="1" w:styleId="CommentTextChar">
    <w:name w:val="Comment Text Char"/>
    <w:basedOn w:val="DefaultParagraphFont"/>
    <w:link w:val="CommentText"/>
    <w:uiPriority w:val="99"/>
    <w:semiHidden/>
    <w:rsid w:val="00AC5A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5ADF"/>
    <w:rPr>
      <w:b/>
      <w:bCs/>
    </w:rPr>
  </w:style>
  <w:style w:type="character" w:customStyle="1" w:styleId="CommentSubjectChar">
    <w:name w:val="Comment Subject Char"/>
    <w:basedOn w:val="CommentTextChar"/>
    <w:link w:val="CommentSubject"/>
    <w:uiPriority w:val="99"/>
    <w:semiHidden/>
    <w:rsid w:val="00AC5ADF"/>
    <w:rPr>
      <w:rFonts w:ascii="Calibri" w:eastAsia="Calibri" w:hAnsi="Calibri" w:cs="Times New Roman"/>
      <w:b/>
      <w:bCs/>
      <w:sz w:val="20"/>
      <w:szCs w:val="20"/>
    </w:rPr>
  </w:style>
  <w:style w:type="table" w:styleId="TableGrid">
    <w:name w:val="Table Grid"/>
    <w:basedOn w:val="TableNormal"/>
    <w:uiPriority w:val="59"/>
    <w:rsid w:val="009C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582"/>
    <w:rPr>
      <w:color w:val="26528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56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re.org/resources/business-planning-financial-statements-template-gallery" TargetMode="External"/><Relationship Id="rId18" Type="http://schemas.openxmlformats.org/officeDocument/2006/relationships/hyperlink" Target="http://www.score.org/resources/business-planning-financial-statements-template-galle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core.org/resources/business-planning-financial-statements-template-gallery" TargetMode="External"/><Relationship Id="rId17" Type="http://schemas.openxmlformats.org/officeDocument/2006/relationships/hyperlink" Target="http://www.score.org/resources/business-planning-financial-statements-template-gallery" TargetMode="External"/><Relationship Id="rId2" Type="http://schemas.openxmlformats.org/officeDocument/2006/relationships/numbering" Target="numbering.xml"/><Relationship Id="rId16" Type="http://schemas.openxmlformats.org/officeDocument/2006/relationships/hyperlink" Target="http://www.score.org/resources/business-planning-financial-statements-template-galle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re.org/resources/business-planning-financial-statements-template-gallery" TargetMode="External"/><Relationship Id="rId5" Type="http://schemas.openxmlformats.org/officeDocument/2006/relationships/settings" Target="settings.xml"/><Relationship Id="rId15" Type="http://schemas.openxmlformats.org/officeDocument/2006/relationships/hyperlink" Target="http://www.score.org/resources/business-planning-financial-statements-template-gallery" TargetMode="External"/><Relationship Id="rId10" Type="http://schemas.openxmlformats.org/officeDocument/2006/relationships/hyperlink" Target="http://www.score.org/resources/swot-analysis-worksheet" TargetMode="External"/><Relationship Id="rId19" Type="http://schemas.openxmlformats.org/officeDocument/2006/relationships/hyperlink" Target="http://www.score.org/resources/business-planning-financial-statements-template-gallery" TargetMode="External"/><Relationship Id="rId4" Type="http://schemas.microsoft.com/office/2007/relationships/stylesWithEffects" Target="stylesWithEffects.xml"/><Relationship Id="rId9" Type="http://schemas.openxmlformats.org/officeDocument/2006/relationships/hyperlink" Target="http://www.score.org/resources/annual-marketing-budget-template" TargetMode="External"/><Relationship Id="rId14" Type="http://schemas.openxmlformats.org/officeDocument/2006/relationships/hyperlink" Target="http://www.score.org/resources/business-planning-financial-statements-template-galle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ice.stennett\AppData\Roaming\Microsoft\Templates\SCORE%20-%20Basic.dotx" TargetMode="External"/></Relationships>
</file>

<file path=word/theme/theme1.xml><?xml version="1.0" encoding="utf-8"?>
<a:theme xmlns:a="http://schemas.openxmlformats.org/drawingml/2006/main" name="Office Theme">
  <a:themeElements>
    <a:clrScheme name="SCORE">
      <a:dk1>
        <a:sysClr val="windowText" lastClr="000000"/>
      </a:dk1>
      <a:lt1>
        <a:sysClr val="window" lastClr="FFFFFF"/>
      </a:lt1>
      <a:dk2>
        <a:srgbClr val="265288"/>
      </a:dk2>
      <a:lt2>
        <a:srgbClr val="006EB7"/>
      </a:lt2>
      <a:accent1>
        <a:srgbClr val="6A9F42"/>
      </a:accent1>
      <a:accent2>
        <a:srgbClr val="FFD200"/>
      </a:accent2>
      <a:accent3>
        <a:srgbClr val="0F87C9"/>
      </a:accent3>
      <a:accent4>
        <a:srgbClr val="423616"/>
      </a:accent4>
      <a:accent5>
        <a:srgbClr val="464648"/>
      </a:accent5>
      <a:accent6>
        <a:srgbClr val="BCD2E6"/>
      </a:accent6>
      <a:hlink>
        <a:srgbClr val="265288"/>
      </a:hlink>
      <a:folHlink>
        <a:srgbClr val="464648"/>
      </a:folHlink>
    </a:clrScheme>
    <a:fontScheme name="SCOR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6F3D-3FA2-4A6C-9F25-BAFD0C1D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SCORE - Basic</Template>
  <TotalTime>99</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Stennett</dc:creator>
  <cp:lastModifiedBy>Candice Stennett</cp:lastModifiedBy>
  <cp:revision>4</cp:revision>
  <cp:lastPrinted>2011-04-18T19:41:00Z</cp:lastPrinted>
  <dcterms:created xsi:type="dcterms:W3CDTF">2014-06-17T16:16:00Z</dcterms:created>
  <dcterms:modified xsi:type="dcterms:W3CDTF">2014-06-17T17:55:00Z</dcterms:modified>
</cp:coreProperties>
</file>